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3F62B" w14:textId="77777777" w:rsidR="009E7D2E" w:rsidRPr="00A614CF" w:rsidRDefault="000C1AD7" w:rsidP="009E7D2E">
      <w:pPr>
        <w:ind w:left="360" w:hanging="360"/>
        <w:rPr>
          <w:b/>
          <w:bCs/>
        </w:rPr>
      </w:pPr>
      <w:r>
        <w:rPr>
          <w:noProof/>
        </w:rPr>
        <w:drawing>
          <wp:anchor distT="0" distB="0" distL="114300" distR="114300" simplePos="0" relativeHeight="251659264" behindDoc="1" locked="0" layoutInCell="1" allowOverlap="1" wp14:anchorId="172D491C" wp14:editId="3F5A63C1">
            <wp:simplePos x="0" y="0"/>
            <wp:positionH relativeFrom="column">
              <wp:posOffset>1333500</wp:posOffset>
            </wp:positionH>
            <wp:positionV relativeFrom="page">
              <wp:posOffset>556895</wp:posOffset>
            </wp:positionV>
            <wp:extent cx="2273300" cy="654050"/>
            <wp:effectExtent l="0" t="0" r="0" b="0"/>
            <wp:wrapTight wrapText="bothSides">
              <wp:wrapPolygon edited="0">
                <wp:start x="0" y="0"/>
                <wp:lineTo x="0" y="17616"/>
                <wp:lineTo x="905" y="20761"/>
                <wp:lineTo x="3258" y="20761"/>
                <wp:lineTo x="3620" y="20132"/>
                <wp:lineTo x="21359" y="17616"/>
                <wp:lineTo x="21359" y="13212"/>
                <wp:lineTo x="17196" y="10066"/>
                <wp:lineTo x="17558" y="6920"/>
                <wp:lineTo x="14480" y="4404"/>
                <wp:lineTo x="4706" y="0"/>
                <wp:lineTo x="0" y="0"/>
              </wp:wrapPolygon>
            </wp:wrapTight>
            <wp:docPr id="76" name="Kuva 6">
              <a:extLst xmlns:a="http://schemas.openxmlformats.org/drawingml/2006/main">
                <a:ext uri="{FF2B5EF4-FFF2-40B4-BE49-F238E27FC236}">
                  <a16:creationId xmlns:a16="http://schemas.microsoft.com/office/drawing/2014/main" id="{38E0F631-E425-4834-8966-CEBC4A49F7C0}"/>
                </a:ext>
              </a:extLst>
            </wp:docPr>
            <wp:cNvGraphicFramePr/>
            <a:graphic xmlns:a="http://schemas.openxmlformats.org/drawingml/2006/main">
              <a:graphicData uri="http://schemas.openxmlformats.org/drawingml/2006/picture">
                <pic:pic xmlns:pic="http://schemas.openxmlformats.org/drawingml/2006/picture">
                  <pic:nvPicPr>
                    <pic:cNvPr id="7" name="Kuva 6">
                      <a:extLst>
                        <a:ext uri="{FF2B5EF4-FFF2-40B4-BE49-F238E27FC236}">
                          <a16:creationId xmlns:a16="http://schemas.microsoft.com/office/drawing/2014/main" id="{38E0F631-E425-4834-8966-CEBC4A49F7C0}"/>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654050"/>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09B1BFE1" wp14:editId="031AC946">
            <wp:simplePos x="0" y="0"/>
            <wp:positionH relativeFrom="column">
              <wp:posOffset>-12700</wp:posOffset>
            </wp:positionH>
            <wp:positionV relativeFrom="page">
              <wp:posOffset>436245</wp:posOffset>
            </wp:positionV>
            <wp:extent cx="1117600" cy="833120"/>
            <wp:effectExtent l="0" t="0" r="0" b="5080"/>
            <wp:wrapTight wrapText="bothSides">
              <wp:wrapPolygon edited="0">
                <wp:start x="6259" y="494"/>
                <wp:lineTo x="1473" y="4445"/>
                <wp:lineTo x="1105" y="5433"/>
                <wp:lineTo x="2577" y="9384"/>
                <wp:lineTo x="1105" y="12348"/>
                <wp:lineTo x="1105" y="21238"/>
                <wp:lineTo x="20250" y="21238"/>
                <wp:lineTo x="20986" y="18768"/>
                <wp:lineTo x="19882" y="17780"/>
                <wp:lineTo x="17305" y="16793"/>
                <wp:lineTo x="15464" y="14323"/>
                <wp:lineTo x="9941" y="9384"/>
                <wp:lineTo x="11045" y="2963"/>
                <wp:lineTo x="10677" y="494"/>
                <wp:lineTo x="6259" y="494"/>
              </wp:wrapPolygon>
            </wp:wrapTight>
            <wp:docPr id="75" name="Kuva 75">
              <a:extLst xmlns:a="http://schemas.openxmlformats.org/drawingml/2006/main">
                <a:ext uri="{FF2B5EF4-FFF2-40B4-BE49-F238E27FC236}">
                  <a16:creationId xmlns:a16="http://schemas.microsoft.com/office/drawing/2014/main" id="{5476F2FE-2851-4828-A940-DE75E10B3A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3">
                      <a:extLst>
                        <a:ext uri="{FF2B5EF4-FFF2-40B4-BE49-F238E27FC236}">
                          <a16:creationId xmlns:a16="http://schemas.microsoft.com/office/drawing/2014/main" id="{5476F2FE-2851-4828-A940-DE75E10B3AA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600" cy="8331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9E7D2E" w:rsidRPr="00A614CF">
        <w:rPr>
          <w:b/>
          <w:bCs/>
        </w:rPr>
        <w:tab/>
      </w:r>
      <w:r w:rsidR="009E7D2E" w:rsidRPr="00A614CF">
        <w:rPr>
          <w:b/>
          <w:bCs/>
        </w:rPr>
        <w:tab/>
      </w:r>
      <w:r w:rsidR="009E7D2E" w:rsidRPr="00A614CF">
        <w:rPr>
          <w:b/>
          <w:bCs/>
        </w:rPr>
        <w:tab/>
      </w:r>
      <w:r>
        <w:rPr>
          <w:b/>
          <w:bCs/>
        </w:rPr>
        <w:tab/>
      </w:r>
      <w:r>
        <w:rPr>
          <w:b/>
          <w:bCs/>
        </w:rPr>
        <w:tab/>
      </w:r>
      <w:r>
        <w:rPr>
          <w:b/>
          <w:bCs/>
        </w:rPr>
        <w:tab/>
      </w:r>
      <w:r>
        <w:rPr>
          <w:b/>
          <w:bCs/>
        </w:rPr>
        <w:tab/>
      </w:r>
      <w:r>
        <w:rPr>
          <w:b/>
          <w:bCs/>
        </w:rPr>
        <w:tab/>
      </w:r>
      <w:r>
        <w:rPr>
          <w:b/>
          <w:bCs/>
        </w:rPr>
        <w:tab/>
      </w:r>
      <w:r w:rsidR="00A614CF" w:rsidRPr="00A614CF">
        <w:rPr>
          <w:b/>
          <w:bCs/>
        </w:rPr>
        <w:t>Hankkeen seurantaraportti</w:t>
      </w:r>
    </w:p>
    <w:p w14:paraId="2767A710" w14:textId="77777777" w:rsidR="00A614CF" w:rsidRDefault="00A614CF" w:rsidP="000D5CAC">
      <w:pPr>
        <w:spacing w:after="0"/>
        <w:ind w:left="6521"/>
      </w:pPr>
      <w:r>
        <w:t>Matkailuelinkeinon elpymistä edistävät kehittämishankkeet</w:t>
      </w:r>
    </w:p>
    <w:p w14:paraId="4E80E9AD" w14:textId="77777777" w:rsidR="000D5CAC" w:rsidRDefault="000D5CAC" w:rsidP="000D5CAC">
      <w:pPr>
        <w:spacing w:after="0"/>
      </w:pPr>
    </w:p>
    <w:p w14:paraId="42917C05" w14:textId="77777777" w:rsidR="000D5CAC" w:rsidRDefault="000D5CAC" w:rsidP="000D5CAC">
      <w:pPr>
        <w:spacing w:after="0"/>
      </w:pPr>
    </w:p>
    <w:p w14:paraId="624FB46A" w14:textId="77777777" w:rsidR="006D2B8E" w:rsidRDefault="006D2B8E" w:rsidP="000D5CAC">
      <w:pPr>
        <w:spacing w:after="0"/>
      </w:pPr>
    </w:p>
    <w:p w14:paraId="26C9363A" w14:textId="77777777" w:rsidR="000C1AD7" w:rsidRDefault="000C1AD7" w:rsidP="000D5CAC">
      <w:pPr>
        <w:spacing w:after="0"/>
      </w:pPr>
    </w:p>
    <w:p w14:paraId="1032223E" w14:textId="77777777" w:rsidR="000C1AD7" w:rsidRDefault="000C1AD7" w:rsidP="000D5CAC">
      <w:pPr>
        <w:spacing w:after="0"/>
      </w:pPr>
    </w:p>
    <w:p w14:paraId="6E586FD3" w14:textId="7A03ADAC" w:rsidR="000D5CAC" w:rsidRDefault="000D5CAC" w:rsidP="000D5CAC">
      <w:pPr>
        <w:spacing w:after="0"/>
      </w:pPr>
      <w:r>
        <w:t xml:space="preserve">Seurantajakso </w:t>
      </w:r>
      <w:sdt>
        <w:sdtPr>
          <w:id w:val="1813511638"/>
          <w:lock w:val="sdtLocked"/>
          <w:placeholder>
            <w:docPart w:val="3B9AE2CBDC4C409EA1142BD8DFD2A96E"/>
          </w:placeholder>
          <w:showingPlcHdr/>
          <w:date>
            <w:dateFormat w:val="d.M.yyyy"/>
            <w:lid w:val="fi-FI"/>
            <w:storeMappedDataAs w:val="dateTime"/>
            <w:calendar w:val="gregorian"/>
          </w:date>
        </w:sdtPr>
        <w:sdtEndPr/>
        <w:sdtContent>
          <w:r w:rsidR="004B69E9">
            <w:rPr>
              <w:rStyle w:val="Paikkamerkkiteksti"/>
            </w:rPr>
            <w:t>Valitse</w:t>
          </w:r>
          <w:r w:rsidR="00001E5F" w:rsidRPr="00C135BF">
            <w:rPr>
              <w:rStyle w:val="Paikkamerkkiteksti"/>
            </w:rPr>
            <w:t xml:space="preserve"> </w:t>
          </w:r>
          <w:r w:rsidR="00366510">
            <w:rPr>
              <w:rStyle w:val="Paikkamerkkiteksti"/>
            </w:rPr>
            <w:t>alku</w:t>
          </w:r>
          <w:r w:rsidR="00001E5F" w:rsidRPr="00C135BF">
            <w:rPr>
              <w:rStyle w:val="Paikkamerkkiteksti"/>
            </w:rPr>
            <w:t>päivämäärä.</w:t>
          </w:r>
        </w:sdtContent>
      </w:sdt>
      <w:r w:rsidR="00001E5F">
        <w:t xml:space="preserve"> </w:t>
      </w:r>
      <w:r>
        <w:t>-</w:t>
      </w:r>
      <w:r w:rsidR="004B69E9">
        <w:t xml:space="preserve"> </w:t>
      </w:r>
      <w:r w:rsidR="000C1AD7">
        <w:t xml:space="preserve"> </w:t>
      </w:r>
      <w:sdt>
        <w:sdtPr>
          <w:id w:val="-2094841127"/>
          <w:lock w:val="sdtLocked"/>
          <w:placeholder>
            <w:docPart w:val="539BDE511F224FF6B9400E4F8CF51CF6"/>
          </w:placeholder>
          <w:showingPlcHdr/>
          <w:date>
            <w:dateFormat w:val="d.M.yyyy"/>
            <w:lid w:val="fi-FI"/>
            <w:storeMappedDataAs w:val="dateTime"/>
            <w:calendar w:val="gregorian"/>
          </w:date>
        </w:sdtPr>
        <w:sdtEndPr/>
        <w:sdtContent>
          <w:r w:rsidR="004B69E9">
            <w:rPr>
              <w:rStyle w:val="Paikkamerkkiteksti"/>
            </w:rPr>
            <w:t>Valitse</w:t>
          </w:r>
          <w:r w:rsidR="00001E5F" w:rsidRPr="00C135BF">
            <w:rPr>
              <w:rStyle w:val="Paikkamerkkiteksti"/>
            </w:rPr>
            <w:t xml:space="preserve"> </w:t>
          </w:r>
          <w:r w:rsidR="00366510">
            <w:rPr>
              <w:rStyle w:val="Paikkamerkkiteksti"/>
            </w:rPr>
            <w:t>loppu</w:t>
          </w:r>
          <w:r w:rsidR="00001E5F" w:rsidRPr="00C135BF">
            <w:rPr>
              <w:rStyle w:val="Paikkamerkkiteksti"/>
            </w:rPr>
            <w:t xml:space="preserve">päivämäärä </w:t>
          </w:r>
        </w:sdtContent>
      </w:sdt>
      <w:r w:rsidR="00001E5F">
        <w:t xml:space="preserve"> </w:t>
      </w:r>
    </w:p>
    <w:p w14:paraId="51C6E08C" w14:textId="77777777" w:rsidR="00A614CF" w:rsidRDefault="00A614CF" w:rsidP="0089000C">
      <w:r>
        <w:t xml:space="preserve"> </w:t>
      </w:r>
    </w:p>
    <w:p w14:paraId="55A12E1B" w14:textId="77777777" w:rsidR="009E7D2E" w:rsidRDefault="009E7D2E" w:rsidP="00A614CF">
      <w:pPr>
        <w:pStyle w:val="Otsikko"/>
        <w:numPr>
          <w:ilvl w:val="0"/>
          <w:numId w:val="1"/>
        </w:numPr>
      </w:pPr>
      <w:r>
        <w:t>Hankkeen perustiedot</w:t>
      </w:r>
    </w:p>
    <w:p w14:paraId="23729415" w14:textId="476BEA47" w:rsidR="009E7D2E" w:rsidRDefault="009E7D2E" w:rsidP="009E7D2E">
      <w:pPr>
        <w:pStyle w:val="Leipteksti"/>
        <w:numPr>
          <w:ilvl w:val="1"/>
          <w:numId w:val="1"/>
        </w:numPr>
      </w:pPr>
      <w:r>
        <w:t>Hankkeen nimi</w:t>
      </w:r>
      <w:r>
        <w:tab/>
      </w:r>
      <w:sdt>
        <w:sdtPr>
          <w:id w:val="1029221448"/>
          <w:lock w:val="sdtLocked"/>
          <w:placeholder>
            <w:docPart w:val="72549265635B49F4BE3F15FB83AAF741"/>
          </w:placeholder>
          <w:showingPlcHdr/>
          <w15:appearance w15:val="hidden"/>
          <w:text w:multiLine="1"/>
        </w:sdtPr>
        <w:sdtEndPr/>
        <w:sdtContent>
          <w:r w:rsidR="00DE61B3" w:rsidRPr="00C135BF">
            <w:rPr>
              <w:rStyle w:val="Paikkamerkkiteksti"/>
            </w:rPr>
            <w:t>Kirjoita tekstiä napsauttamalla tai napauttamalla tätä.</w:t>
          </w:r>
        </w:sdtContent>
      </w:sdt>
    </w:p>
    <w:p w14:paraId="7DA7AE09" w14:textId="728FBAAF" w:rsidR="009E7D2E" w:rsidRDefault="009E7D2E" w:rsidP="009E7D2E">
      <w:pPr>
        <w:pStyle w:val="Leipteksti"/>
        <w:numPr>
          <w:ilvl w:val="1"/>
          <w:numId w:val="1"/>
        </w:numPr>
      </w:pPr>
      <w:r>
        <w:t xml:space="preserve">Hankkeen </w:t>
      </w:r>
      <w:proofErr w:type="spellStart"/>
      <w:r>
        <w:t>asianro</w:t>
      </w:r>
      <w:proofErr w:type="spellEnd"/>
      <w:r w:rsidR="00DE61B3">
        <w:tab/>
      </w:r>
      <w:sdt>
        <w:sdtPr>
          <w:id w:val="-199934798"/>
          <w:lock w:val="sdtLocked"/>
          <w:placeholder>
            <w:docPart w:val="C4A0B3CC61374A0B9C2A6F8D44E8BFCB"/>
          </w:placeholder>
          <w:showingPlcHdr/>
          <w15:appearance w15:val="hidden"/>
          <w:text w:multiLine="1"/>
        </w:sdtPr>
        <w:sdtEndPr/>
        <w:sdtContent>
          <w:r w:rsidR="00DE61B3" w:rsidRPr="00C135BF">
            <w:rPr>
              <w:rStyle w:val="Paikkamerkkiteksti"/>
            </w:rPr>
            <w:t>Kirjoita tekstiä napsauttamalla tai napauttamalla tätä.</w:t>
          </w:r>
        </w:sdtContent>
      </w:sdt>
    </w:p>
    <w:p w14:paraId="24CC8941" w14:textId="0D99DFBC" w:rsidR="009E7D2E" w:rsidRDefault="009E7D2E" w:rsidP="009E7D2E">
      <w:pPr>
        <w:pStyle w:val="Leipteksti"/>
        <w:numPr>
          <w:ilvl w:val="1"/>
          <w:numId w:val="1"/>
        </w:numPr>
      </w:pPr>
      <w:r>
        <w:t>Hakijan nimi</w:t>
      </w:r>
      <w:r>
        <w:tab/>
      </w:r>
      <w:sdt>
        <w:sdtPr>
          <w:id w:val="-1993560079"/>
          <w:lock w:val="sdtLocked"/>
          <w:placeholder>
            <w:docPart w:val="DF22A3C0B62143599C776108BD29EC5B"/>
          </w:placeholder>
          <w:showingPlcHdr/>
          <w15:appearance w15:val="hidden"/>
          <w:text w:multiLine="1"/>
        </w:sdtPr>
        <w:sdtEndPr/>
        <w:sdtContent>
          <w:r w:rsidR="00DE61B3" w:rsidRPr="00C135BF">
            <w:rPr>
              <w:rStyle w:val="Paikkamerkkiteksti"/>
            </w:rPr>
            <w:t>Kirjoita tekstiä napsauttamalla tai napauttamalla tätä.</w:t>
          </w:r>
        </w:sdtContent>
      </w:sdt>
    </w:p>
    <w:p w14:paraId="55BA515D" w14:textId="0F48AEA3" w:rsidR="009E7D2E" w:rsidRPr="001917E6" w:rsidRDefault="009E7D2E" w:rsidP="009E7D2E">
      <w:pPr>
        <w:pStyle w:val="Leipteksti"/>
        <w:numPr>
          <w:ilvl w:val="1"/>
          <w:numId w:val="1"/>
        </w:numPr>
      </w:pPr>
      <w:r>
        <w:t>Hankkeen vastuuhenkilö</w:t>
      </w:r>
      <w:r>
        <w:tab/>
      </w:r>
      <w:sdt>
        <w:sdtPr>
          <w:id w:val="1038242882"/>
          <w:lock w:val="sdtLocked"/>
          <w:placeholder>
            <w:docPart w:val="944197CB988C4E8295067CCC8E59B2A3"/>
          </w:placeholder>
          <w:showingPlcHdr/>
          <w15:appearance w15:val="hidden"/>
          <w:text w:multiLine="1"/>
        </w:sdtPr>
        <w:sdtEndPr/>
        <w:sdtContent>
          <w:r w:rsidR="00DE61B3" w:rsidRPr="00C135BF">
            <w:rPr>
              <w:rStyle w:val="Paikkamerkkiteksti"/>
            </w:rPr>
            <w:t>Kirjoita tekstiä napsauttamalla tai napauttamalla tätä.</w:t>
          </w:r>
        </w:sdtContent>
      </w:sdt>
    </w:p>
    <w:p w14:paraId="67D032F3" w14:textId="750EE9AF" w:rsidR="009E7D2E" w:rsidRDefault="009E7D2E" w:rsidP="00A614CF">
      <w:pPr>
        <w:pStyle w:val="Leipteksti"/>
        <w:numPr>
          <w:ilvl w:val="1"/>
          <w:numId w:val="1"/>
        </w:numPr>
        <w:spacing w:after="240"/>
        <w:ind w:left="1831" w:hanging="357"/>
      </w:pPr>
      <w:r>
        <w:t>Hakijan sähköpostiosoite</w:t>
      </w:r>
      <w:r>
        <w:tab/>
      </w:r>
      <w:sdt>
        <w:sdtPr>
          <w:id w:val="-2064476078"/>
          <w:lock w:val="sdtLocked"/>
          <w:placeholder>
            <w:docPart w:val="826CAABE1FA3420BB74A367031584BCB"/>
          </w:placeholder>
          <w:showingPlcHdr/>
          <w15:appearance w15:val="hidden"/>
          <w:text w:multiLine="1"/>
        </w:sdtPr>
        <w:sdtEndPr/>
        <w:sdtContent>
          <w:r w:rsidR="00DE61B3" w:rsidRPr="00C135BF">
            <w:rPr>
              <w:rStyle w:val="Paikkamerkkiteksti"/>
            </w:rPr>
            <w:t>Kirjoita tekstiä napsauttamalla tai napauttamalla tätä.</w:t>
          </w:r>
        </w:sdtContent>
      </w:sdt>
    </w:p>
    <w:p w14:paraId="393F9022" w14:textId="77777777" w:rsidR="009E7D2E" w:rsidRDefault="009E7D2E" w:rsidP="009E7D2E">
      <w:pPr>
        <w:pStyle w:val="Otsikko"/>
        <w:numPr>
          <w:ilvl w:val="0"/>
          <w:numId w:val="1"/>
        </w:numPr>
      </w:pPr>
      <w:r>
        <w:t>Seurantaraportin täyttäjän tiedot</w:t>
      </w:r>
    </w:p>
    <w:p w14:paraId="56894BDB" w14:textId="41B3FB19" w:rsidR="009E7D2E" w:rsidRDefault="009E7D2E" w:rsidP="009E7D2E">
      <w:pPr>
        <w:pStyle w:val="Leipteksti"/>
        <w:numPr>
          <w:ilvl w:val="1"/>
          <w:numId w:val="1"/>
        </w:numPr>
      </w:pPr>
      <w:r>
        <w:t>Lomakkeen täyttäjän nimi</w:t>
      </w:r>
      <w:sdt>
        <w:sdtPr>
          <w:id w:val="-1327052498"/>
          <w:lock w:val="sdtLocked"/>
          <w:placeholder>
            <w:docPart w:val="F0E533F2F45D45BC92F50C0661263CAF"/>
          </w:placeholder>
          <w:showingPlcHdr/>
          <w15:appearance w15:val="hidden"/>
          <w:text w:multiLine="1"/>
        </w:sdtPr>
        <w:sdtEndPr/>
        <w:sdtContent>
          <w:r w:rsidR="00F145BB" w:rsidRPr="00C135BF">
            <w:rPr>
              <w:rStyle w:val="Paikkamerkkiteksti"/>
            </w:rPr>
            <w:t>Kirjoita tekstiä napsauttamalla tai napauttamalla tätä.</w:t>
          </w:r>
        </w:sdtContent>
      </w:sdt>
    </w:p>
    <w:p w14:paraId="6C2FF2CA" w14:textId="6ED250C3" w:rsidR="009E7D2E" w:rsidRDefault="009E7D2E" w:rsidP="009E7D2E">
      <w:pPr>
        <w:pStyle w:val="Leipteksti"/>
        <w:numPr>
          <w:ilvl w:val="1"/>
          <w:numId w:val="1"/>
        </w:numPr>
      </w:pPr>
      <w:r>
        <w:t>Puhelinnumero</w:t>
      </w:r>
      <w:r>
        <w:tab/>
      </w:r>
      <w:sdt>
        <w:sdtPr>
          <w:id w:val="1773282396"/>
          <w:lock w:val="sdtLocked"/>
          <w:placeholder>
            <w:docPart w:val="A2F6154C2BB345B6B4AA502D3167AB65"/>
          </w:placeholder>
          <w:showingPlcHdr/>
          <w15:appearance w15:val="hidden"/>
          <w:text w:multiLine="1"/>
        </w:sdtPr>
        <w:sdtEndPr/>
        <w:sdtContent>
          <w:r w:rsidR="00F145BB" w:rsidRPr="00C135BF">
            <w:rPr>
              <w:rStyle w:val="Paikkamerkkiteksti"/>
            </w:rPr>
            <w:t>Kirjoita tekstiä napsauttamalla tai napauttamalla tätä.</w:t>
          </w:r>
        </w:sdtContent>
      </w:sdt>
    </w:p>
    <w:p w14:paraId="06820E3F" w14:textId="44EDB43E" w:rsidR="009E7D2E" w:rsidRDefault="009E7D2E" w:rsidP="009E7D2E">
      <w:pPr>
        <w:pStyle w:val="Leipteksti"/>
        <w:numPr>
          <w:ilvl w:val="1"/>
          <w:numId w:val="1"/>
        </w:numPr>
      </w:pPr>
      <w:r>
        <w:t>Postiosoite</w:t>
      </w:r>
      <w:r>
        <w:tab/>
      </w:r>
      <w:sdt>
        <w:sdtPr>
          <w:id w:val="1039243207"/>
          <w:lock w:val="sdtLocked"/>
          <w:placeholder>
            <w:docPart w:val="37EFCA8E19D14F0385B19F51287A7CC8"/>
          </w:placeholder>
          <w:showingPlcHdr/>
          <w15:appearance w15:val="hidden"/>
          <w:text w:multiLine="1"/>
        </w:sdtPr>
        <w:sdtEndPr/>
        <w:sdtContent>
          <w:r w:rsidR="00F145BB" w:rsidRPr="00C135BF">
            <w:rPr>
              <w:rStyle w:val="Paikkamerkkiteksti"/>
            </w:rPr>
            <w:t>Kirjoita tekstiä napsauttamalla tai napauttamalla tätä.</w:t>
          </w:r>
        </w:sdtContent>
      </w:sdt>
    </w:p>
    <w:p w14:paraId="466938DD" w14:textId="4B55B8CF" w:rsidR="009E7D2E" w:rsidRDefault="009E7D2E" w:rsidP="00A614CF">
      <w:pPr>
        <w:pStyle w:val="Leipteksti"/>
        <w:numPr>
          <w:ilvl w:val="1"/>
          <w:numId w:val="1"/>
        </w:numPr>
        <w:spacing w:after="240"/>
        <w:ind w:left="1831" w:hanging="357"/>
      </w:pPr>
      <w:r>
        <w:t>Sähköpostiosoite</w:t>
      </w:r>
      <w:r>
        <w:tab/>
      </w:r>
      <w:sdt>
        <w:sdtPr>
          <w:id w:val="1108166335"/>
          <w:lock w:val="sdtLocked"/>
          <w:placeholder>
            <w:docPart w:val="74EC60DCEE8948B185BF9653D02A9F62"/>
          </w:placeholder>
          <w:showingPlcHdr/>
          <w15:appearance w15:val="hidden"/>
          <w:text w:multiLine="1"/>
        </w:sdtPr>
        <w:sdtEndPr/>
        <w:sdtContent>
          <w:r w:rsidR="00F145BB" w:rsidRPr="00C135BF">
            <w:rPr>
              <w:rStyle w:val="Paikkamerkkiteksti"/>
            </w:rPr>
            <w:t>Kirjoita tekstiä napsauttamalla tai napauttamalla tätä.</w:t>
          </w:r>
        </w:sdtContent>
      </w:sdt>
    </w:p>
    <w:p w14:paraId="4DB7560B" w14:textId="14487B92" w:rsidR="009E7D2E" w:rsidRDefault="00E30B5F" w:rsidP="009E7D2E">
      <w:pPr>
        <w:pStyle w:val="Otsikko"/>
        <w:numPr>
          <w:ilvl w:val="0"/>
          <w:numId w:val="1"/>
        </w:numPr>
      </w:pPr>
      <w:r>
        <w:t>Indikaattoritiedot</w:t>
      </w:r>
    </w:p>
    <w:p w14:paraId="0D6CC315" w14:textId="321954B0" w:rsidR="009E7D2E" w:rsidRDefault="009E7D2E" w:rsidP="00745D50">
      <w:pPr>
        <w:pStyle w:val="Leipteksti"/>
        <w:numPr>
          <w:ilvl w:val="1"/>
          <w:numId w:val="1"/>
        </w:numPr>
        <w:spacing w:after="120"/>
        <w:ind w:left="1831" w:hanging="357"/>
      </w:pPr>
      <w:r w:rsidRPr="00366510">
        <w:t>Myötävaikutuksella säilyvät yritykset</w:t>
      </w:r>
      <w:r w:rsidR="00403B09">
        <w:t xml:space="preserve"> </w:t>
      </w:r>
      <w:r w:rsidR="00965BB6">
        <w:t>rahoitushakemuksessa</w:t>
      </w:r>
      <w:r w:rsidR="00E30B5F">
        <w:tab/>
      </w:r>
      <w:sdt>
        <w:sdtPr>
          <w:id w:val="1723247441"/>
          <w:lock w:val="sdtLocked"/>
          <w:placeholder>
            <w:docPart w:val="118B4B8DD50C46318468DD5C32F20AFC"/>
          </w:placeholder>
          <w:showingPlcHdr/>
          <w:text w:multiLine="1"/>
        </w:sdtPr>
        <w:sdtEndPr/>
        <w:sdtContent>
          <w:r w:rsidR="00F145BB" w:rsidRPr="00C135BF">
            <w:rPr>
              <w:rStyle w:val="Paikkamerkkiteksti"/>
            </w:rPr>
            <w:t>Kirjoita</w:t>
          </w:r>
        </w:sdtContent>
      </w:sdt>
      <w:r w:rsidR="00E30B5F">
        <w:t xml:space="preserve"> </w:t>
      </w:r>
      <w:r w:rsidR="00AD1CA2">
        <w:tab/>
      </w:r>
      <w:r w:rsidRPr="00366510">
        <w:t>kpl</w:t>
      </w:r>
    </w:p>
    <w:p w14:paraId="5A518B7A" w14:textId="75D64C35" w:rsidR="00E30B5F" w:rsidRPr="00366510" w:rsidRDefault="00E30B5F" w:rsidP="00E30B5F">
      <w:pPr>
        <w:pStyle w:val="Leipteksti"/>
        <w:spacing w:after="120"/>
        <w:ind w:left="1831"/>
      </w:pPr>
      <w:r>
        <w:t xml:space="preserve">Myötävaikutuksella säilyvät yritykset </w:t>
      </w:r>
      <w:r w:rsidR="00965BB6">
        <w:t>seurantajaksolla</w:t>
      </w:r>
      <w:r w:rsidR="00965BB6">
        <w:tab/>
      </w:r>
      <w:r>
        <w:tab/>
      </w:r>
      <w:sdt>
        <w:sdtPr>
          <w:id w:val="1207844459"/>
          <w:placeholder>
            <w:docPart w:val="DefaultPlaceholder_-1854013440"/>
          </w:placeholder>
          <w:showingPlcHdr/>
          <w:text/>
        </w:sdtPr>
        <w:sdtContent>
          <w:r w:rsidRPr="00C002CD">
            <w:rPr>
              <w:rStyle w:val="Paikkamerkkiteksti"/>
            </w:rPr>
            <w:t xml:space="preserve">Kirjoita </w:t>
          </w:r>
        </w:sdtContent>
      </w:sdt>
      <w:r w:rsidR="00AD1CA2">
        <w:tab/>
      </w:r>
      <w:r>
        <w:t>kpl</w:t>
      </w:r>
    </w:p>
    <w:p w14:paraId="1D4F5B07" w14:textId="02E4A066" w:rsidR="00745D50" w:rsidRPr="00DF53B6" w:rsidRDefault="0066100C" w:rsidP="00371BE0">
      <w:pPr>
        <w:pStyle w:val="Leipteksti"/>
        <w:spacing w:after="80"/>
        <w:rPr>
          <w:i/>
          <w:iCs/>
        </w:rPr>
      </w:pPr>
      <w:r w:rsidRPr="00DF53B6">
        <w:rPr>
          <w:i/>
          <w:iCs/>
        </w:rPr>
        <w:t>Säilyvien yritysten nimet:</w:t>
      </w:r>
    </w:p>
    <w:bookmarkStart w:id="0" w:name="_Hlk50723279"/>
    <w:p w14:paraId="2084C35D" w14:textId="012AC68C" w:rsidR="009E7D2E" w:rsidRPr="00366510" w:rsidRDefault="002C31BE" w:rsidP="009E7D2E">
      <w:pPr>
        <w:pStyle w:val="Leipteksti"/>
        <w:rPr>
          <w:i/>
          <w:iCs/>
        </w:rPr>
      </w:pPr>
      <w:sdt>
        <w:sdtPr>
          <w:rPr>
            <w:i/>
            <w:iCs/>
          </w:rPr>
          <w:id w:val="377057152"/>
          <w:lock w:val="sdtLocked"/>
          <w:placeholder>
            <w:docPart w:val="291567C3DDFB43F58C005DC0F31D696C"/>
          </w:placeholder>
          <w:showingPlcHdr/>
          <w15:appearance w15:val="hidden"/>
          <w:text w:multiLine="1"/>
        </w:sdtPr>
        <w:sdtEndPr/>
        <w:sdtContent>
          <w:r w:rsidR="00DE61B3" w:rsidRPr="00C135BF">
            <w:rPr>
              <w:rStyle w:val="Paikkamerkkiteksti"/>
            </w:rPr>
            <w:t>Kirjoita tekstiä napsauttamalla tai napauttamalla tätä.</w:t>
          </w:r>
        </w:sdtContent>
      </w:sdt>
    </w:p>
    <w:bookmarkEnd w:id="0"/>
    <w:p w14:paraId="20478C3F" w14:textId="17650D61" w:rsidR="009E7D2E" w:rsidRDefault="009E7D2E" w:rsidP="00745D50">
      <w:pPr>
        <w:pStyle w:val="Leipteksti"/>
        <w:numPr>
          <w:ilvl w:val="1"/>
          <w:numId w:val="1"/>
        </w:numPr>
        <w:spacing w:after="120"/>
        <w:ind w:left="1831" w:hanging="357"/>
      </w:pPr>
      <w:r w:rsidRPr="00366510">
        <w:t>Myötävaikutuksella säilyvät työpaikat</w:t>
      </w:r>
      <w:r w:rsidR="00E30B5F">
        <w:t xml:space="preserve"> </w:t>
      </w:r>
      <w:r w:rsidR="00965BB6">
        <w:t>rahoitushakemuksessa</w:t>
      </w:r>
      <w:r w:rsidRPr="00366510">
        <w:tab/>
      </w:r>
      <w:sdt>
        <w:sdtPr>
          <w:id w:val="1224182471"/>
          <w:lock w:val="sdtLocked"/>
          <w:placeholder>
            <w:docPart w:val="2CA10098E86D4E72B2FEA19F4631F7B6"/>
          </w:placeholder>
          <w:showingPlcHdr/>
          <w:text w:multiLine="1"/>
        </w:sdtPr>
        <w:sdtEndPr/>
        <w:sdtContent>
          <w:r w:rsidR="00F145BB" w:rsidRPr="00C135BF">
            <w:rPr>
              <w:rStyle w:val="Paikkamerkkiteksti"/>
            </w:rPr>
            <w:t>Kirjoita</w:t>
          </w:r>
        </w:sdtContent>
      </w:sdt>
      <w:r w:rsidR="00FD7ABB" w:rsidRPr="00366510">
        <w:t xml:space="preserve"> </w:t>
      </w:r>
      <w:r w:rsidR="00DE61B3">
        <w:tab/>
      </w:r>
      <w:r w:rsidR="00FD7ABB" w:rsidRPr="00366510">
        <w:t>kpl</w:t>
      </w:r>
    </w:p>
    <w:p w14:paraId="68A6103F" w14:textId="41E5BE2F" w:rsidR="00E30B5F" w:rsidRPr="00366510" w:rsidRDefault="00E30B5F" w:rsidP="00E30B5F">
      <w:pPr>
        <w:pStyle w:val="Leipteksti"/>
        <w:spacing w:after="120"/>
        <w:ind w:left="1831"/>
      </w:pPr>
      <w:r>
        <w:t xml:space="preserve">Myötävaikutuksella säilyvät työpaikat </w:t>
      </w:r>
      <w:r w:rsidR="00965BB6">
        <w:t>seurantajaksolla</w:t>
      </w:r>
      <w:r w:rsidR="00965BB6">
        <w:tab/>
      </w:r>
      <w:r w:rsidR="00AD1CA2">
        <w:tab/>
      </w:r>
      <w:sdt>
        <w:sdtPr>
          <w:id w:val="1839419095"/>
          <w:placeholder>
            <w:docPart w:val="DefaultPlaceholder_-1854013440"/>
          </w:placeholder>
          <w:showingPlcHdr/>
          <w:text/>
        </w:sdtPr>
        <w:sdtContent>
          <w:r w:rsidR="00AD1CA2" w:rsidRPr="00C002CD">
            <w:rPr>
              <w:rStyle w:val="Paikkamerkkiteksti"/>
            </w:rPr>
            <w:t>Kirjoita</w:t>
          </w:r>
        </w:sdtContent>
      </w:sdt>
      <w:r w:rsidR="00AD1CA2">
        <w:t xml:space="preserve"> </w:t>
      </w:r>
      <w:r w:rsidR="00AD1CA2">
        <w:tab/>
        <w:t>kpl</w:t>
      </w:r>
    </w:p>
    <w:p w14:paraId="088C02B0" w14:textId="21572364" w:rsidR="006B4CD5" w:rsidRPr="00DF53B6" w:rsidRDefault="0066100C" w:rsidP="00371BE0">
      <w:pPr>
        <w:pStyle w:val="Leipteksti"/>
        <w:spacing w:after="80"/>
        <w:ind w:left="887" w:firstLine="587"/>
      </w:pPr>
      <w:r w:rsidRPr="00DF53B6">
        <w:rPr>
          <w:i/>
          <w:iCs/>
        </w:rPr>
        <w:t>Työpaikat, jotka säilyvät hankkeen myötävaikutuksella:</w:t>
      </w:r>
    </w:p>
    <w:p w14:paraId="73DC0EF8" w14:textId="512B5C61" w:rsidR="009E7D2E" w:rsidRPr="00366510" w:rsidRDefault="002C31BE" w:rsidP="009E7D2E">
      <w:pPr>
        <w:pStyle w:val="Leipteksti"/>
        <w:rPr>
          <w:i/>
          <w:iCs/>
        </w:rPr>
      </w:pPr>
      <w:sdt>
        <w:sdtPr>
          <w:rPr>
            <w:i/>
            <w:iCs/>
          </w:rPr>
          <w:id w:val="1547563144"/>
          <w:lock w:val="sdtLocked"/>
          <w:placeholder>
            <w:docPart w:val="B14FEC20861B43B6AB375936FF2DEBC8"/>
          </w:placeholder>
          <w:showingPlcHdr/>
          <w15:appearance w15:val="hidden"/>
          <w:text w:multiLine="1"/>
        </w:sdtPr>
        <w:sdtEndPr/>
        <w:sdtContent>
          <w:r w:rsidR="00DE61B3" w:rsidRPr="00C135BF">
            <w:rPr>
              <w:rStyle w:val="Paikkamerkkiteksti"/>
            </w:rPr>
            <w:t>Kirjoita tekstiä napsauttamalla tai napauttamalla tätä.</w:t>
          </w:r>
        </w:sdtContent>
      </w:sdt>
    </w:p>
    <w:p w14:paraId="5C37483D" w14:textId="3CACDC3B" w:rsidR="009E7D2E" w:rsidRDefault="009E7D2E" w:rsidP="00965BB6">
      <w:pPr>
        <w:pStyle w:val="Leipteksti"/>
        <w:numPr>
          <w:ilvl w:val="1"/>
          <w:numId w:val="1"/>
        </w:numPr>
        <w:spacing w:after="120"/>
        <w:ind w:left="1831" w:hanging="357"/>
      </w:pPr>
      <w:bookmarkStart w:id="1" w:name="_Hlk50723124"/>
      <w:r w:rsidRPr="00366510">
        <w:t>Myötävaikutuksella syntyvät uudet yritykset</w:t>
      </w:r>
      <w:bookmarkEnd w:id="1"/>
      <w:r w:rsidR="00AD1CA2">
        <w:t xml:space="preserve"> </w:t>
      </w:r>
      <w:r w:rsidR="00965BB6">
        <w:t>rahoitushakemuksessa</w:t>
      </w:r>
      <w:r w:rsidRPr="00366510">
        <w:tab/>
      </w:r>
      <w:bookmarkStart w:id="2" w:name="_Hlk50723136"/>
      <w:sdt>
        <w:sdtPr>
          <w:id w:val="660354947"/>
          <w:lock w:val="sdtLocked"/>
          <w:placeholder>
            <w:docPart w:val="564E35EA2BD547249AE106C03389FA8E"/>
          </w:placeholder>
          <w:showingPlcHdr/>
          <w:text w:multiLine="1"/>
        </w:sdtPr>
        <w:sdtEndPr/>
        <w:sdtContent>
          <w:r w:rsidR="00F145BB" w:rsidRPr="00C135BF">
            <w:rPr>
              <w:rStyle w:val="Paikkamerkkiteksti"/>
            </w:rPr>
            <w:t>Kirjoita</w:t>
          </w:r>
        </w:sdtContent>
      </w:sdt>
      <w:r w:rsidR="00FD7ABB" w:rsidRPr="00366510">
        <w:t xml:space="preserve"> </w:t>
      </w:r>
      <w:bookmarkEnd w:id="2"/>
      <w:r w:rsidR="00DE61B3">
        <w:tab/>
      </w:r>
      <w:r w:rsidR="00FD7ABB" w:rsidRPr="00366510">
        <w:t>kpl</w:t>
      </w:r>
    </w:p>
    <w:p w14:paraId="0DD8B59A" w14:textId="12F24193" w:rsidR="00AD1CA2" w:rsidRPr="00366510" w:rsidRDefault="00AD1CA2" w:rsidP="00AD1CA2">
      <w:pPr>
        <w:pStyle w:val="Leipteksti"/>
        <w:spacing w:after="120"/>
        <w:ind w:left="1831"/>
      </w:pPr>
      <w:r>
        <w:t xml:space="preserve">Myötävaikutuksella syntyvät uudet yritykset </w:t>
      </w:r>
      <w:r w:rsidR="00965BB6">
        <w:t>seurantajaksolla</w:t>
      </w:r>
      <w:r>
        <w:tab/>
      </w:r>
      <w:sdt>
        <w:sdtPr>
          <w:id w:val="881288591"/>
          <w:placeholder>
            <w:docPart w:val="DefaultPlaceholder_-1854013440"/>
          </w:placeholder>
          <w:showingPlcHdr/>
          <w:text/>
        </w:sdtPr>
        <w:sdtContent>
          <w:r w:rsidRPr="00C002CD">
            <w:rPr>
              <w:rStyle w:val="Paikkamerkkiteksti"/>
            </w:rPr>
            <w:t>Kirjoita</w:t>
          </w:r>
        </w:sdtContent>
      </w:sdt>
      <w:r>
        <w:tab/>
        <w:t>kpl</w:t>
      </w:r>
    </w:p>
    <w:p w14:paraId="4FDB27A6" w14:textId="22F96187" w:rsidR="009E7D2E" w:rsidRPr="0066100C" w:rsidRDefault="00DF53B6" w:rsidP="006B4CD5">
      <w:pPr>
        <w:pStyle w:val="Leipteksti"/>
        <w:spacing w:after="0"/>
        <w:rPr>
          <w:i/>
          <w:iCs/>
          <w:color w:val="FF0000"/>
        </w:rPr>
      </w:pPr>
      <w:bookmarkStart w:id="3" w:name="_Hlk50723361"/>
      <w:r>
        <w:rPr>
          <w:i/>
          <w:iCs/>
        </w:rPr>
        <w:t>Kuvaus</w:t>
      </w:r>
      <w:r w:rsidR="00AD1CA2">
        <w:rPr>
          <w:i/>
          <w:iCs/>
        </w:rPr>
        <w:t xml:space="preserve"> ja perustelut</w:t>
      </w:r>
      <w:r w:rsidR="006B4CD5" w:rsidRPr="00366510">
        <w:rPr>
          <w:i/>
          <w:iCs/>
        </w:rPr>
        <w:t xml:space="preserve">: </w:t>
      </w:r>
    </w:p>
    <w:p w14:paraId="5E7F29A6" w14:textId="26064EE6" w:rsidR="006B4CD5" w:rsidRPr="00366510" w:rsidRDefault="002C31BE" w:rsidP="00165E1C">
      <w:pPr>
        <w:pStyle w:val="Leipteksti"/>
        <w:rPr>
          <w:i/>
          <w:iCs/>
        </w:rPr>
      </w:pPr>
      <w:sdt>
        <w:sdtPr>
          <w:rPr>
            <w:i/>
            <w:iCs/>
          </w:rPr>
          <w:id w:val="20910406"/>
          <w:lock w:val="sdtLocked"/>
          <w:placeholder>
            <w:docPart w:val="767A9E4B76B94643851CE97AD64EE063"/>
          </w:placeholder>
          <w:showingPlcHdr/>
          <w15:appearance w15:val="hidden"/>
          <w:text w:multiLine="1"/>
        </w:sdtPr>
        <w:sdtEndPr/>
        <w:sdtContent>
          <w:r w:rsidR="00DE61B3" w:rsidRPr="00C135BF">
            <w:rPr>
              <w:rStyle w:val="Paikkamerkkiteksti"/>
            </w:rPr>
            <w:t>Kirjoita tekstiä napsauttamalla tai napauttamalla tätä.</w:t>
          </w:r>
        </w:sdtContent>
      </w:sdt>
    </w:p>
    <w:p w14:paraId="258CDCD4" w14:textId="51934356" w:rsidR="009E7D2E" w:rsidRDefault="009E7D2E" w:rsidP="00745D50">
      <w:pPr>
        <w:pStyle w:val="Leipteksti"/>
        <w:numPr>
          <w:ilvl w:val="1"/>
          <w:numId w:val="1"/>
        </w:numPr>
        <w:spacing w:after="120"/>
        <w:ind w:left="1831" w:hanging="357"/>
      </w:pPr>
      <w:bookmarkStart w:id="4" w:name="_Hlk50723177"/>
      <w:bookmarkEnd w:id="3"/>
      <w:r w:rsidRPr="00366510">
        <w:t>Myötävaikutuksella</w:t>
      </w:r>
      <w:bookmarkEnd w:id="4"/>
      <w:r w:rsidRPr="00366510">
        <w:t xml:space="preserve"> syntyvät uudet työpaikat</w:t>
      </w:r>
      <w:r w:rsidR="00AD1CA2">
        <w:t xml:space="preserve"> </w:t>
      </w:r>
      <w:r w:rsidR="00965BB6">
        <w:t>rahoitushakemuksessa</w:t>
      </w:r>
      <w:r w:rsidRPr="00366510">
        <w:tab/>
      </w:r>
      <w:sdt>
        <w:sdtPr>
          <w:id w:val="106393841"/>
          <w:lock w:val="sdtLocked"/>
          <w:placeholder>
            <w:docPart w:val="29509E42BE1A41DCBDF7AC9CC70B7CB6"/>
          </w:placeholder>
          <w:showingPlcHdr/>
          <w:text w:multiLine="1"/>
        </w:sdtPr>
        <w:sdtEndPr/>
        <w:sdtContent>
          <w:r w:rsidR="00F145BB" w:rsidRPr="00C135BF">
            <w:rPr>
              <w:rStyle w:val="Paikkamerkkiteksti"/>
            </w:rPr>
            <w:t>Kirjoita</w:t>
          </w:r>
        </w:sdtContent>
      </w:sdt>
      <w:r w:rsidR="00DE61B3">
        <w:tab/>
      </w:r>
      <w:r w:rsidR="00FD7ABB" w:rsidRPr="00366510">
        <w:t>kpl</w:t>
      </w:r>
    </w:p>
    <w:p w14:paraId="2840151C" w14:textId="4C736021" w:rsidR="00AD1CA2" w:rsidRPr="00366510" w:rsidRDefault="00AD1CA2" w:rsidP="00AD1CA2">
      <w:pPr>
        <w:pStyle w:val="Leipteksti"/>
        <w:spacing w:after="120"/>
        <w:ind w:left="1831"/>
      </w:pPr>
      <w:r>
        <w:t xml:space="preserve">Myötävaikutuksella syntyvät uudet työpaikat </w:t>
      </w:r>
      <w:r w:rsidR="00965BB6">
        <w:t>seurantajaksolla</w:t>
      </w:r>
      <w:r w:rsidR="00965BB6">
        <w:tab/>
      </w:r>
      <w:sdt>
        <w:sdtPr>
          <w:id w:val="2001531028"/>
          <w:placeholder>
            <w:docPart w:val="DefaultPlaceholder_-1854013440"/>
          </w:placeholder>
          <w:showingPlcHdr/>
          <w:text/>
        </w:sdtPr>
        <w:sdtContent>
          <w:r w:rsidRPr="00C002CD">
            <w:rPr>
              <w:rStyle w:val="Paikkamerkkiteksti"/>
            </w:rPr>
            <w:t>Kirjoita</w:t>
          </w:r>
        </w:sdtContent>
      </w:sdt>
      <w:r>
        <w:tab/>
        <w:t>kpl</w:t>
      </w:r>
    </w:p>
    <w:p w14:paraId="28007C78" w14:textId="1366D4DA" w:rsidR="009E7D2E" w:rsidRPr="00366510" w:rsidRDefault="00DF53B6" w:rsidP="006B4CD5">
      <w:pPr>
        <w:pStyle w:val="Leipteksti"/>
        <w:spacing w:after="0"/>
        <w:rPr>
          <w:i/>
          <w:iCs/>
        </w:rPr>
      </w:pPr>
      <w:r>
        <w:rPr>
          <w:i/>
          <w:iCs/>
        </w:rPr>
        <w:t>Kuvaus</w:t>
      </w:r>
      <w:r w:rsidR="00AD1CA2">
        <w:rPr>
          <w:i/>
          <w:iCs/>
        </w:rPr>
        <w:t xml:space="preserve"> ja perustelut</w:t>
      </w:r>
      <w:r w:rsidR="006B4CD5" w:rsidRPr="00366510">
        <w:rPr>
          <w:i/>
          <w:iCs/>
        </w:rPr>
        <w:t>:</w:t>
      </w:r>
      <w:r w:rsidR="0066100C" w:rsidRPr="0066100C">
        <w:rPr>
          <w:i/>
          <w:iCs/>
          <w:color w:val="FF0000"/>
        </w:rPr>
        <w:t xml:space="preserve"> </w:t>
      </w:r>
    </w:p>
    <w:p w14:paraId="68AC7157" w14:textId="3EC2D7D0" w:rsidR="006B4CD5" w:rsidRPr="00366510" w:rsidRDefault="002C31BE" w:rsidP="00745D50">
      <w:pPr>
        <w:pStyle w:val="Leipteksti"/>
        <w:rPr>
          <w:i/>
          <w:iCs/>
        </w:rPr>
      </w:pPr>
      <w:sdt>
        <w:sdtPr>
          <w:rPr>
            <w:i/>
            <w:iCs/>
          </w:rPr>
          <w:id w:val="576023485"/>
          <w:lock w:val="sdtLocked"/>
          <w:placeholder>
            <w:docPart w:val="E7476986E05A4066BBEDA753A1AFE1F0"/>
          </w:placeholder>
          <w:showingPlcHdr/>
          <w15:appearance w15:val="hidden"/>
          <w:text w:multiLine="1"/>
        </w:sdtPr>
        <w:sdtEndPr/>
        <w:sdtContent>
          <w:r w:rsidR="00DE61B3" w:rsidRPr="00C135BF">
            <w:rPr>
              <w:rStyle w:val="Paikkamerkkiteksti"/>
            </w:rPr>
            <w:t>Kirjoita tekstiä napsauttamalla tai napauttamalla tätä.</w:t>
          </w:r>
        </w:sdtContent>
      </w:sdt>
    </w:p>
    <w:p w14:paraId="35B3DE10" w14:textId="53A2D749" w:rsidR="009E7D2E" w:rsidRDefault="009E7D2E" w:rsidP="00965BB6">
      <w:pPr>
        <w:pStyle w:val="Leipteksti"/>
        <w:numPr>
          <w:ilvl w:val="1"/>
          <w:numId w:val="1"/>
        </w:numPr>
        <w:spacing w:after="120"/>
        <w:ind w:left="1831" w:hanging="357"/>
      </w:pPr>
      <w:r w:rsidRPr="00366510">
        <w:t>Myötävaikutuksella käynnistyneet kehitysprosessit</w:t>
      </w:r>
      <w:r w:rsidR="00AD1CA2">
        <w:t xml:space="preserve"> </w:t>
      </w:r>
      <w:r w:rsidR="00965BB6">
        <w:t>rahoitushakemuksessa</w:t>
      </w:r>
      <w:sdt>
        <w:sdtPr>
          <w:id w:val="1797944108"/>
          <w:lock w:val="sdtLocked"/>
          <w:placeholder>
            <w:docPart w:val="4371F912F15C4B4E9A4A8B3E34805378"/>
          </w:placeholder>
          <w:showingPlcHdr/>
          <w:text w:multiLine="1"/>
        </w:sdtPr>
        <w:sdtEndPr/>
        <w:sdtContent>
          <w:r w:rsidR="00F145BB" w:rsidRPr="00C135BF">
            <w:rPr>
              <w:rStyle w:val="Paikkamerkkiteksti"/>
            </w:rPr>
            <w:t>Kirjoita</w:t>
          </w:r>
        </w:sdtContent>
      </w:sdt>
      <w:r w:rsidR="00F145BB">
        <w:tab/>
      </w:r>
      <w:r w:rsidRPr="00366510">
        <w:t>kpl</w:t>
      </w:r>
    </w:p>
    <w:p w14:paraId="383E4DBA" w14:textId="0F26FC3A" w:rsidR="00AD1CA2" w:rsidRPr="00366510" w:rsidRDefault="00AD1CA2" w:rsidP="00AD1CA2">
      <w:pPr>
        <w:pStyle w:val="Leipteksti"/>
        <w:spacing w:after="120"/>
        <w:ind w:left="1831"/>
      </w:pPr>
      <w:r>
        <w:t xml:space="preserve">Myötävaikutuksella käynnistyneet kehitysprosessit </w:t>
      </w:r>
      <w:r w:rsidR="00965BB6">
        <w:t>seurantajaksolla</w:t>
      </w:r>
      <w:r w:rsidR="00965BB6">
        <w:tab/>
      </w:r>
      <w:sdt>
        <w:sdtPr>
          <w:id w:val="492368808"/>
          <w:placeholder>
            <w:docPart w:val="DefaultPlaceholder_-1854013440"/>
          </w:placeholder>
          <w:showingPlcHdr/>
          <w:text/>
        </w:sdtPr>
        <w:sdtContent>
          <w:r w:rsidRPr="00C002CD">
            <w:rPr>
              <w:rStyle w:val="Paikkamerkkiteksti"/>
            </w:rPr>
            <w:t>Kirjoita</w:t>
          </w:r>
        </w:sdtContent>
      </w:sdt>
      <w:r>
        <w:tab/>
        <w:t>kpl</w:t>
      </w:r>
    </w:p>
    <w:p w14:paraId="505AD6D1" w14:textId="3F05778F" w:rsidR="001E49BE" w:rsidRPr="00366510" w:rsidRDefault="009E7D2E" w:rsidP="006B4CD5">
      <w:pPr>
        <w:pStyle w:val="Leipteksti"/>
        <w:spacing w:after="0"/>
        <w:rPr>
          <w:i/>
          <w:iCs/>
        </w:rPr>
      </w:pPr>
      <w:r w:rsidRPr="00366510">
        <w:rPr>
          <w:i/>
          <w:iCs/>
        </w:rPr>
        <w:t>K</w:t>
      </w:r>
      <w:r w:rsidR="00AD1CA2">
        <w:rPr>
          <w:i/>
          <w:iCs/>
        </w:rPr>
        <w:t>uvaus ja perustelut</w:t>
      </w:r>
      <w:r w:rsidR="006B4CD5" w:rsidRPr="00366510">
        <w:rPr>
          <w:i/>
          <w:iCs/>
        </w:rPr>
        <w:t>:</w:t>
      </w:r>
    </w:p>
    <w:p w14:paraId="380696A5" w14:textId="472F1F96" w:rsidR="006B4CD5" w:rsidRPr="00366510" w:rsidRDefault="002C31BE" w:rsidP="006B4CD5">
      <w:pPr>
        <w:pStyle w:val="Leipteksti"/>
        <w:spacing w:after="0"/>
        <w:rPr>
          <w:i/>
          <w:iCs/>
        </w:rPr>
      </w:pPr>
      <w:sdt>
        <w:sdtPr>
          <w:rPr>
            <w:i/>
            <w:iCs/>
          </w:rPr>
          <w:id w:val="514201634"/>
          <w:lock w:val="sdtLocked"/>
          <w:placeholder>
            <w:docPart w:val="90EDE599AB144568989ADEDCF53E151F"/>
          </w:placeholder>
          <w:showingPlcHdr/>
          <w15:appearance w15:val="hidden"/>
          <w:text w:multiLine="1"/>
        </w:sdtPr>
        <w:sdtEndPr/>
        <w:sdtContent>
          <w:r w:rsidR="00DE61B3" w:rsidRPr="00C135BF">
            <w:rPr>
              <w:rStyle w:val="Paikkamerkkiteksti"/>
            </w:rPr>
            <w:t>Kirjoita tekstiä napsauttamalla tai napauttamalla tätä.</w:t>
          </w:r>
        </w:sdtContent>
      </w:sdt>
    </w:p>
    <w:p w14:paraId="47EFE2F2" w14:textId="77777777" w:rsidR="0089000C" w:rsidRDefault="0089000C" w:rsidP="005E22E0">
      <w:pPr>
        <w:pStyle w:val="Leipteksti"/>
        <w:ind w:left="720" w:firstLine="720"/>
        <w:rPr>
          <w:i/>
          <w:iCs/>
          <w:color w:val="FF0000"/>
        </w:rPr>
      </w:pPr>
    </w:p>
    <w:p w14:paraId="58E241A4" w14:textId="77777777" w:rsidR="009E7D2E" w:rsidRPr="008A23C9" w:rsidRDefault="009E7D2E" w:rsidP="009E7D2E">
      <w:pPr>
        <w:pStyle w:val="Leipteksti"/>
        <w:rPr>
          <w:i/>
          <w:iCs/>
          <w:color w:val="FF0000"/>
        </w:rPr>
      </w:pPr>
    </w:p>
    <w:p w14:paraId="7AFD27B6" w14:textId="77777777" w:rsidR="009E7D2E" w:rsidRPr="00366510" w:rsidRDefault="009E7D2E" w:rsidP="009E7D2E">
      <w:pPr>
        <w:pStyle w:val="Otsikko"/>
        <w:numPr>
          <w:ilvl w:val="0"/>
          <w:numId w:val="1"/>
        </w:numPr>
      </w:pPr>
      <w:r w:rsidRPr="00366510">
        <w:t>Kuvaus hankkeen toteutumisesta maksatusjaksolla</w:t>
      </w:r>
    </w:p>
    <w:p w14:paraId="5CE969FA" w14:textId="77777777" w:rsidR="009E7D2E" w:rsidRPr="00366510" w:rsidRDefault="009E7D2E" w:rsidP="00F345A5">
      <w:pPr>
        <w:pStyle w:val="Leipteksti"/>
        <w:ind w:left="1304"/>
        <w:rPr>
          <w:i/>
          <w:iCs/>
        </w:rPr>
      </w:pPr>
      <w:r w:rsidRPr="00366510">
        <w:rPr>
          <w:i/>
          <w:iCs/>
        </w:rPr>
        <w:t>K</w:t>
      </w:r>
      <w:r w:rsidR="004B69E9" w:rsidRPr="00366510">
        <w:rPr>
          <w:i/>
          <w:iCs/>
        </w:rPr>
        <w:t>erro,</w:t>
      </w:r>
      <w:r w:rsidRPr="00366510">
        <w:rPr>
          <w:i/>
          <w:iCs/>
        </w:rPr>
        <w:t xml:space="preserve"> mitä maksatuskaudella on tapahtunut. Raportoinnin tulee lisäksi kuvata miten, hanke on (1) edistänyt alueen matkailuelinkeinon elpymistä koronapandemian vaikutuksista (2) vahvistanut matkailun koordinaatiota ja johtamista alueella sekä (3) edistänyt Suomen matkailustrategian toteuttamista.</w:t>
      </w:r>
    </w:p>
    <w:p w14:paraId="01937537" w14:textId="4B5E9FF8" w:rsidR="009E7D2E" w:rsidRPr="00366510" w:rsidRDefault="002C31BE" w:rsidP="009E7D2E">
      <w:pPr>
        <w:pStyle w:val="Leipteksti"/>
        <w:rPr>
          <w:i/>
          <w:iCs/>
        </w:rPr>
      </w:pPr>
      <w:sdt>
        <w:sdtPr>
          <w:rPr>
            <w:i/>
            <w:iCs/>
          </w:rPr>
          <w:id w:val="1783295735"/>
          <w:lock w:val="sdtLocked"/>
          <w:placeholder>
            <w:docPart w:val="AA5BF44131FA4C89968EC5C498818A15"/>
          </w:placeholder>
          <w:showingPlcHdr/>
          <w:text w:multiLine="1"/>
        </w:sdtPr>
        <w:sdtEndPr/>
        <w:sdtContent>
          <w:r w:rsidR="00DE61B3" w:rsidRPr="00C135BF">
            <w:rPr>
              <w:rStyle w:val="Paikkamerkkiteksti"/>
            </w:rPr>
            <w:t>Kirjoita tekstiä napsauttamalla tai napauttamalla tätä.</w:t>
          </w:r>
        </w:sdtContent>
      </w:sdt>
    </w:p>
    <w:p w14:paraId="110466D8" w14:textId="77777777" w:rsidR="009E7D2E" w:rsidRDefault="009E7D2E" w:rsidP="009E7D2E">
      <w:pPr>
        <w:pStyle w:val="Leipteksti"/>
        <w:rPr>
          <w:i/>
          <w:iCs/>
        </w:rPr>
      </w:pPr>
    </w:p>
    <w:p w14:paraId="70EA3838" w14:textId="77777777" w:rsidR="009E7D2E" w:rsidRDefault="009E7D2E" w:rsidP="009E7D2E">
      <w:pPr>
        <w:pStyle w:val="Leipteksti"/>
        <w:rPr>
          <w:i/>
          <w:iCs/>
        </w:rPr>
      </w:pPr>
    </w:p>
    <w:p w14:paraId="647BBA2F" w14:textId="77777777" w:rsidR="009E7D2E" w:rsidRPr="00D711DF" w:rsidRDefault="009E7D2E" w:rsidP="009E7D2E">
      <w:pPr>
        <w:pStyle w:val="Leipteksti"/>
        <w:rPr>
          <w:i/>
          <w:iCs/>
        </w:rPr>
      </w:pPr>
    </w:p>
    <w:p w14:paraId="79A28CA4" w14:textId="77777777" w:rsidR="009E7D2E" w:rsidRDefault="009E7D2E" w:rsidP="009E7D2E">
      <w:pPr>
        <w:pStyle w:val="Eivli"/>
      </w:pPr>
    </w:p>
    <w:p w14:paraId="6BFA5B2C" w14:textId="77777777" w:rsidR="009E7D2E" w:rsidRDefault="009E7D2E" w:rsidP="009E7D2E">
      <w:pPr>
        <w:pStyle w:val="Eivli"/>
      </w:pPr>
    </w:p>
    <w:p w14:paraId="7E88A0E4" w14:textId="77777777" w:rsidR="000C1AD7" w:rsidRDefault="009E7D2E" w:rsidP="009E7D2E">
      <w:pPr>
        <w:pStyle w:val="Eivli"/>
      </w:pPr>
      <w:r>
        <w:t>Päivämäärä</w:t>
      </w:r>
      <w:r w:rsidR="009A0B96">
        <w:tab/>
      </w:r>
      <w:r w:rsidR="009A0B96">
        <w:tab/>
      </w:r>
      <w:sdt>
        <w:sdtPr>
          <w:id w:val="754715395"/>
          <w:lock w:val="sdtLocked"/>
          <w:placeholder>
            <w:docPart w:val="78D6DA3FA59F4447A2B1CC9705A2F069"/>
          </w:placeholder>
          <w:showingPlcHdr/>
          <w:date>
            <w:dateFormat w:val="d.M.yyyy"/>
            <w:lid w:val="fi-FI"/>
            <w:storeMappedDataAs w:val="dateTime"/>
            <w:calendar w:val="gregorian"/>
          </w:date>
        </w:sdtPr>
        <w:sdtEndPr/>
        <w:sdtContent>
          <w:r w:rsidR="009A0B96" w:rsidRPr="00C135BF">
            <w:rPr>
              <w:rStyle w:val="Paikkamerkkiteksti"/>
            </w:rPr>
            <w:t>Kirjoita päivämäärä napsauttamalla tai napauttamalla tätä.</w:t>
          </w:r>
        </w:sdtContent>
      </w:sdt>
    </w:p>
    <w:p w14:paraId="5A91390C" w14:textId="77777777" w:rsidR="000C1AD7" w:rsidRDefault="000C1AD7" w:rsidP="009E7D2E">
      <w:pPr>
        <w:pStyle w:val="Eivli"/>
      </w:pPr>
    </w:p>
    <w:p w14:paraId="104662B2" w14:textId="77777777" w:rsidR="009E7D2E" w:rsidRDefault="000C1AD7" w:rsidP="009E7D2E">
      <w:pPr>
        <w:pStyle w:val="Eivli"/>
      </w:pPr>
      <w:r>
        <w:t>A</w:t>
      </w:r>
      <w:r w:rsidR="009E7D2E">
        <w:t>llekirjoitus</w:t>
      </w:r>
      <w:r w:rsidRPr="000C1AD7">
        <w:t xml:space="preserve"> </w:t>
      </w:r>
      <w:r w:rsidR="009E7D2E">
        <w:tab/>
      </w:r>
      <w:r w:rsidR="009D1660">
        <w:tab/>
      </w:r>
    </w:p>
    <w:p w14:paraId="7744F843" w14:textId="77777777" w:rsidR="009E7D2E" w:rsidRDefault="009E7D2E" w:rsidP="009E7D2E">
      <w:pPr>
        <w:pStyle w:val="Eivli"/>
      </w:pPr>
    </w:p>
    <w:p w14:paraId="2BF52BFC" w14:textId="77777777" w:rsidR="009E7D2E" w:rsidRDefault="009E7D2E" w:rsidP="009E7D2E">
      <w:pPr>
        <w:pStyle w:val="Eivli"/>
      </w:pPr>
      <w:r>
        <w:t>Nimenselvennys</w:t>
      </w:r>
      <w:r w:rsidR="009A0B96">
        <w:tab/>
      </w:r>
      <w:sdt>
        <w:sdtPr>
          <w:id w:val="723261419"/>
          <w:lock w:val="sdtLocked"/>
          <w:placeholder>
            <w:docPart w:val="D8F02EE9F81F444A998750AB904DB6CC"/>
          </w:placeholder>
          <w:showingPlcHdr/>
          <w:text w:multiLine="1"/>
        </w:sdtPr>
        <w:sdtEndPr/>
        <w:sdtContent>
          <w:r w:rsidR="009A0B96" w:rsidRPr="00C135BF">
            <w:rPr>
              <w:rStyle w:val="Paikkamerkkiteksti"/>
            </w:rPr>
            <w:t>Kirjoita tekstiä napsauttamalla tai napauttamalla tätä.</w:t>
          </w:r>
        </w:sdtContent>
      </w:sdt>
    </w:p>
    <w:p w14:paraId="77A52FF2" w14:textId="11A454BD" w:rsidR="009E7D2E" w:rsidRDefault="009E7D2E" w:rsidP="009E7D2E"/>
    <w:p w14:paraId="00181473" w14:textId="77777777" w:rsidR="00165E1C" w:rsidRPr="00165E1C" w:rsidRDefault="00165E1C" w:rsidP="00165E1C">
      <w:pPr>
        <w:tabs>
          <w:tab w:val="left" w:pos="5388"/>
        </w:tabs>
      </w:pPr>
    </w:p>
    <w:sectPr w:rsidR="00165E1C" w:rsidRPr="00165E1C" w:rsidSect="00371BE0">
      <w:headerReference w:type="default" r:id="rId10"/>
      <w:footerReference w:type="default" r:id="rId11"/>
      <w:footerReference w:type="first" r:id="rId12"/>
      <w:pgSz w:w="11906" w:h="16838"/>
      <w:pgMar w:top="709" w:right="1134" w:bottom="992" w:left="1134" w:header="425"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2FE89" w14:textId="77777777" w:rsidR="00165E1C" w:rsidRDefault="00165E1C" w:rsidP="00A614CF">
      <w:pPr>
        <w:spacing w:after="0" w:line="240" w:lineRule="auto"/>
      </w:pPr>
      <w:r>
        <w:separator/>
      </w:r>
    </w:p>
  </w:endnote>
  <w:endnote w:type="continuationSeparator" w:id="0">
    <w:p w14:paraId="641DC246" w14:textId="77777777" w:rsidR="00165E1C" w:rsidRDefault="00165E1C" w:rsidP="00A6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322588569"/>
      <w:docPartObj>
        <w:docPartGallery w:val="Page Numbers (Bottom of Page)"/>
        <w:docPartUnique/>
      </w:docPartObj>
    </w:sdtPr>
    <w:sdtEndPr/>
    <w:sdtContent>
      <w:p w14:paraId="68ABE253" w14:textId="69655DA8" w:rsidR="004A5B80" w:rsidRPr="004A5B80" w:rsidRDefault="004A5B80">
        <w:pPr>
          <w:pStyle w:val="Alatunniste"/>
          <w:jc w:val="center"/>
          <w:rPr>
            <w:sz w:val="20"/>
            <w:szCs w:val="20"/>
          </w:rPr>
        </w:pPr>
        <w:r w:rsidRPr="004A5B80">
          <w:rPr>
            <w:sz w:val="20"/>
            <w:szCs w:val="20"/>
          </w:rPr>
          <w:fldChar w:fldCharType="begin"/>
        </w:r>
        <w:r w:rsidRPr="004A5B80">
          <w:rPr>
            <w:sz w:val="20"/>
            <w:szCs w:val="20"/>
          </w:rPr>
          <w:instrText>PAGE   \* MERGEFORMAT</w:instrText>
        </w:r>
        <w:r w:rsidRPr="004A5B80">
          <w:rPr>
            <w:sz w:val="20"/>
            <w:szCs w:val="20"/>
          </w:rPr>
          <w:fldChar w:fldCharType="separate"/>
        </w:r>
        <w:r w:rsidRPr="004A5B80">
          <w:rPr>
            <w:sz w:val="20"/>
            <w:szCs w:val="20"/>
          </w:rPr>
          <w:t>2</w:t>
        </w:r>
        <w:r w:rsidRPr="004A5B80">
          <w:rPr>
            <w:sz w:val="20"/>
            <w:szCs w:val="20"/>
          </w:rPr>
          <w:fldChar w:fldCharType="end"/>
        </w:r>
      </w:p>
    </w:sdtContent>
  </w:sdt>
  <w:p w14:paraId="560A295E" w14:textId="77777777" w:rsidR="004A5B80" w:rsidRDefault="004A5B8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50145252"/>
      <w:docPartObj>
        <w:docPartGallery w:val="Page Numbers (Bottom of Page)"/>
        <w:docPartUnique/>
      </w:docPartObj>
    </w:sdtPr>
    <w:sdtEndPr/>
    <w:sdtContent>
      <w:p w14:paraId="25EC8E39" w14:textId="7876AAE3" w:rsidR="004A5B80" w:rsidRPr="004A5B80" w:rsidRDefault="004A5B80">
        <w:pPr>
          <w:pStyle w:val="Alatunniste"/>
          <w:jc w:val="center"/>
          <w:rPr>
            <w:sz w:val="20"/>
            <w:szCs w:val="20"/>
          </w:rPr>
        </w:pPr>
        <w:r w:rsidRPr="004A5B80">
          <w:rPr>
            <w:sz w:val="20"/>
            <w:szCs w:val="20"/>
          </w:rPr>
          <w:fldChar w:fldCharType="begin"/>
        </w:r>
        <w:r w:rsidRPr="004A5B80">
          <w:rPr>
            <w:sz w:val="20"/>
            <w:szCs w:val="20"/>
          </w:rPr>
          <w:instrText>PAGE   \* MERGEFORMAT</w:instrText>
        </w:r>
        <w:r w:rsidRPr="004A5B80">
          <w:rPr>
            <w:sz w:val="20"/>
            <w:szCs w:val="20"/>
          </w:rPr>
          <w:fldChar w:fldCharType="separate"/>
        </w:r>
        <w:r w:rsidRPr="004A5B80">
          <w:rPr>
            <w:sz w:val="20"/>
            <w:szCs w:val="20"/>
          </w:rPr>
          <w:t>2</w:t>
        </w:r>
        <w:r w:rsidRPr="004A5B80">
          <w:rPr>
            <w:sz w:val="20"/>
            <w:szCs w:val="20"/>
          </w:rPr>
          <w:fldChar w:fldCharType="end"/>
        </w:r>
      </w:p>
    </w:sdtContent>
  </w:sdt>
  <w:p w14:paraId="128F568A" w14:textId="77777777" w:rsidR="004A5B80" w:rsidRDefault="004A5B8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82E30" w14:textId="77777777" w:rsidR="00165E1C" w:rsidRDefault="00165E1C" w:rsidP="00A614CF">
      <w:pPr>
        <w:spacing w:after="0" w:line="240" w:lineRule="auto"/>
      </w:pPr>
      <w:r>
        <w:separator/>
      </w:r>
    </w:p>
  </w:footnote>
  <w:footnote w:type="continuationSeparator" w:id="0">
    <w:p w14:paraId="0876A44C" w14:textId="77777777" w:rsidR="00165E1C" w:rsidRDefault="00165E1C" w:rsidP="00A61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F7A64" w14:textId="77777777" w:rsidR="004A5B80" w:rsidRPr="004A5B80" w:rsidRDefault="004A5B80" w:rsidP="004A5B80">
    <w:pPr>
      <w:pStyle w:val="Yltunniste"/>
      <w:rPr>
        <w:i/>
        <w:iCs/>
        <w:sz w:val="20"/>
        <w:szCs w:val="20"/>
      </w:rPr>
    </w:pPr>
    <w:r w:rsidRPr="004A5B80">
      <w:rPr>
        <w:i/>
        <w:iCs/>
        <w:sz w:val="20"/>
        <w:szCs w:val="20"/>
      </w:rPr>
      <w:t>Hankkeen seurantaraportti</w:t>
    </w:r>
  </w:p>
  <w:p w14:paraId="745CB6FE" w14:textId="588751D3" w:rsidR="004A5B80" w:rsidRPr="004A5B80" w:rsidRDefault="004A5B80" w:rsidP="004A5B80">
    <w:pPr>
      <w:pStyle w:val="Yltunniste"/>
      <w:rPr>
        <w:i/>
        <w:iCs/>
        <w:sz w:val="20"/>
        <w:szCs w:val="20"/>
      </w:rPr>
    </w:pPr>
    <w:r w:rsidRPr="004A5B80">
      <w:rPr>
        <w:i/>
        <w:iCs/>
        <w:sz w:val="20"/>
        <w:szCs w:val="20"/>
      </w:rPr>
      <w:t>Matkailuelinkeinon elpymistä edistävät kehittämishankkeet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B52E0"/>
    <w:multiLevelType w:val="multilevel"/>
    <w:tmpl w:val="530A0680"/>
    <w:lvl w:ilvl="0">
      <w:start w:val="1"/>
      <w:numFmt w:val="decimal"/>
      <w:lvlText w:val="%1"/>
      <w:lvlJc w:val="left"/>
      <w:pPr>
        <w:ind w:left="360" w:hanging="360"/>
      </w:pPr>
      <w:rPr>
        <w:rFonts w:hint="default"/>
      </w:rPr>
    </w:lvl>
    <w:lvl w:ilvl="1">
      <w:start w:val="1"/>
      <w:numFmt w:val="decimal"/>
      <w:lvlText w:val="%1.%2"/>
      <w:lvlJc w:val="left"/>
      <w:pPr>
        <w:ind w:left="1834" w:hanging="360"/>
      </w:pPr>
      <w:rPr>
        <w:rFonts w:hint="default"/>
      </w:rPr>
    </w:lvl>
    <w:lvl w:ilvl="2">
      <w:start w:val="1"/>
      <w:numFmt w:val="decimal"/>
      <w:lvlText w:val="%1.%2.%3"/>
      <w:lvlJc w:val="left"/>
      <w:pPr>
        <w:ind w:left="3668" w:hanging="720"/>
      </w:pPr>
      <w:rPr>
        <w:rFonts w:hint="default"/>
      </w:rPr>
    </w:lvl>
    <w:lvl w:ilvl="3">
      <w:start w:val="1"/>
      <w:numFmt w:val="decimal"/>
      <w:lvlText w:val="%1.%2.%3.%4"/>
      <w:lvlJc w:val="left"/>
      <w:pPr>
        <w:ind w:left="5142" w:hanging="720"/>
      </w:pPr>
      <w:rPr>
        <w:rFonts w:hint="default"/>
      </w:rPr>
    </w:lvl>
    <w:lvl w:ilvl="4">
      <w:start w:val="1"/>
      <w:numFmt w:val="decimal"/>
      <w:lvlText w:val="%1.%2.%3.%4.%5"/>
      <w:lvlJc w:val="left"/>
      <w:pPr>
        <w:ind w:left="6976" w:hanging="1080"/>
      </w:pPr>
      <w:rPr>
        <w:rFonts w:hint="default"/>
      </w:rPr>
    </w:lvl>
    <w:lvl w:ilvl="5">
      <w:start w:val="1"/>
      <w:numFmt w:val="decimal"/>
      <w:lvlText w:val="%1.%2.%3.%4.%5.%6"/>
      <w:lvlJc w:val="left"/>
      <w:pPr>
        <w:ind w:left="8450" w:hanging="1080"/>
      </w:pPr>
      <w:rPr>
        <w:rFonts w:hint="default"/>
      </w:rPr>
    </w:lvl>
    <w:lvl w:ilvl="6">
      <w:start w:val="1"/>
      <w:numFmt w:val="decimal"/>
      <w:lvlText w:val="%1.%2.%3.%4.%5.%6.%7"/>
      <w:lvlJc w:val="left"/>
      <w:pPr>
        <w:ind w:left="10284" w:hanging="1440"/>
      </w:pPr>
      <w:rPr>
        <w:rFonts w:hint="default"/>
      </w:rPr>
    </w:lvl>
    <w:lvl w:ilvl="7">
      <w:start w:val="1"/>
      <w:numFmt w:val="decimal"/>
      <w:lvlText w:val="%1.%2.%3.%4.%5.%6.%7.%8"/>
      <w:lvlJc w:val="left"/>
      <w:pPr>
        <w:ind w:left="11758" w:hanging="1440"/>
      </w:pPr>
      <w:rPr>
        <w:rFonts w:hint="default"/>
      </w:rPr>
    </w:lvl>
    <w:lvl w:ilvl="8">
      <w:start w:val="1"/>
      <w:numFmt w:val="decimal"/>
      <w:lvlText w:val="%1.%2.%3.%4.%5.%6.%7.%8.%9"/>
      <w:lvlJc w:val="left"/>
      <w:pPr>
        <w:ind w:left="1359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1C"/>
    <w:rsid w:val="00001E5F"/>
    <w:rsid w:val="000305ED"/>
    <w:rsid w:val="00031D4E"/>
    <w:rsid w:val="000C1AD7"/>
    <w:rsid w:val="000D5CAC"/>
    <w:rsid w:val="00165E1C"/>
    <w:rsid w:val="001E40FD"/>
    <w:rsid w:val="001E49BE"/>
    <w:rsid w:val="00205823"/>
    <w:rsid w:val="002A252E"/>
    <w:rsid w:val="00366510"/>
    <w:rsid w:val="00371BE0"/>
    <w:rsid w:val="00403B09"/>
    <w:rsid w:val="00403D44"/>
    <w:rsid w:val="004A5B80"/>
    <w:rsid w:val="004B69E9"/>
    <w:rsid w:val="005E22E0"/>
    <w:rsid w:val="0066100C"/>
    <w:rsid w:val="006B4CD5"/>
    <w:rsid w:val="006D2B8E"/>
    <w:rsid w:val="006D2CC9"/>
    <w:rsid w:val="00713018"/>
    <w:rsid w:val="00745D50"/>
    <w:rsid w:val="00844BE4"/>
    <w:rsid w:val="0089000C"/>
    <w:rsid w:val="009542FE"/>
    <w:rsid w:val="00965BB6"/>
    <w:rsid w:val="009A0B96"/>
    <w:rsid w:val="009D1660"/>
    <w:rsid w:val="009E7D2E"/>
    <w:rsid w:val="00A614CF"/>
    <w:rsid w:val="00A72CA1"/>
    <w:rsid w:val="00AD1CA2"/>
    <w:rsid w:val="00DC4DA6"/>
    <w:rsid w:val="00DE61B3"/>
    <w:rsid w:val="00DF53B6"/>
    <w:rsid w:val="00E30B5F"/>
    <w:rsid w:val="00E76B66"/>
    <w:rsid w:val="00F145BB"/>
    <w:rsid w:val="00F345A5"/>
    <w:rsid w:val="00FD7A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97B37F"/>
  <w15:chartTrackingRefBased/>
  <w15:docId w15:val="{D09E308B-906E-4AB8-A8A4-B4E867BF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9E7D2E"/>
    <w:pPr>
      <w:spacing w:after="280" w:line="240" w:lineRule="auto"/>
      <w:contextualSpacing/>
    </w:pPr>
    <w:rPr>
      <w:rFonts w:asciiTheme="majorHAnsi" w:eastAsiaTheme="majorEastAsia" w:hAnsiTheme="majorHAnsi" w:cstheme="majorHAnsi"/>
      <w:b/>
      <w:kern w:val="28"/>
      <w:sz w:val="28"/>
      <w:szCs w:val="56"/>
    </w:rPr>
  </w:style>
  <w:style w:type="character" w:customStyle="1" w:styleId="OtsikkoChar">
    <w:name w:val="Otsikko Char"/>
    <w:basedOn w:val="Kappaleenoletusfontti"/>
    <w:link w:val="Otsikko"/>
    <w:uiPriority w:val="10"/>
    <w:rsid w:val="009E7D2E"/>
    <w:rPr>
      <w:rFonts w:asciiTheme="majorHAnsi" w:eastAsiaTheme="majorEastAsia" w:hAnsiTheme="majorHAnsi" w:cstheme="majorHAnsi"/>
      <w:b/>
      <w:kern w:val="28"/>
      <w:sz w:val="28"/>
      <w:szCs w:val="56"/>
    </w:rPr>
  </w:style>
  <w:style w:type="paragraph" w:styleId="Leipteksti">
    <w:name w:val="Body Text"/>
    <w:basedOn w:val="Normaali"/>
    <w:link w:val="LeiptekstiChar"/>
    <w:uiPriority w:val="1"/>
    <w:qFormat/>
    <w:rsid w:val="009E7D2E"/>
    <w:pPr>
      <w:spacing w:after="220" w:line="240" w:lineRule="auto"/>
      <w:ind w:left="1474"/>
    </w:pPr>
    <w:rPr>
      <w:rFonts w:cstheme="minorHAnsi"/>
      <w:sz w:val="20"/>
    </w:rPr>
  </w:style>
  <w:style w:type="character" w:customStyle="1" w:styleId="LeiptekstiChar">
    <w:name w:val="Leipäteksti Char"/>
    <w:basedOn w:val="Kappaleenoletusfontti"/>
    <w:link w:val="Leipteksti"/>
    <w:uiPriority w:val="1"/>
    <w:rsid w:val="009E7D2E"/>
    <w:rPr>
      <w:rFonts w:cstheme="minorHAnsi"/>
      <w:sz w:val="20"/>
    </w:rPr>
  </w:style>
  <w:style w:type="paragraph" w:styleId="Eivli">
    <w:name w:val="No Spacing"/>
    <w:aliases w:val="Lähettäjätiedot"/>
    <w:link w:val="EivliChar"/>
    <w:uiPriority w:val="1"/>
    <w:qFormat/>
    <w:rsid w:val="009E7D2E"/>
    <w:pPr>
      <w:spacing w:after="0" w:line="240" w:lineRule="auto"/>
      <w:ind w:left="1474"/>
    </w:pPr>
    <w:rPr>
      <w:rFonts w:cstheme="minorHAnsi"/>
      <w:i/>
      <w:sz w:val="20"/>
    </w:rPr>
  </w:style>
  <w:style w:type="character" w:customStyle="1" w:styleId="EivliChar">
    <w:name w:val="Ei väliä Char"/>
    <w:aliases w:val="Lähettäjätiedot Char"/>
    <w:basedOn w:val="Kappaleenoletusfontti"/>
    <w:link w:val="Eivli"/>
    <w:uiPriority w:val="1"/>
    <w:rsid w:val="009E7D2E"/>
    <w:rPr>
      <w:rFonts w:cstheme="minorHAnsi"/>
      <w:i/>
      <w:sz w:val="20"/>
    </w:rPr>
  </w:style>
  <w:style w:type="paragraph" w:styleId="Yltunniste">
    <w:name w:val="header"/>
    <w:basedOn w:val="Normaali"/>
    <w:link w:val="YltunnisteChar"/>
    <w:uiPriority w:val="99"/>
    <w:unhideWhenUsed/>
    <w:rsid w:val="00A614C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614CF"/>
  </w:style>
  <w:style w:type="paragraph" w:styleId="Alatunniste">
    <w:name w:val="footer"/>
    <w:basedOn w:val="Normaali"/>
    <w:link w:val="AlatunnisteChar"/>
    <w:uiPriority w:val="99"/>
    <w:unhideWhenUsed/>
    <w:rsid w:val="00A614C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614CF"/>
  </w:style>
  <w:style w:type="character" w:styleId="Paikkamerkkiteksti">
    <w:name w:val="Placeholder Text"/>
    <w:basedOn w:val="Kappaleenoletusfontti"/>
    <w:uiPriority w:val="99"/>
    <w:semiHidden/>
    <w:rsid w:val="00713018"/>
    <w:rPr>
      <w:color w:val="808080"/>
    </w:rPr>
  </w:style>
  <w:style w:type="table" w:styleId="TaulukkoRuudukko">
    <w:name w:val="Table Grid"/>
    <w:basedOn w:val="Normaalitaulukko"/>
    <w:uiPriority w:val="39"/>
    <w:rsid w:val="00165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l\AppData\Local\Microsoft\Windows\INetCache\Content.Outlook\H0RQK36W\Hankkeen%20seurantaraportti_muokkauksessa4%20%20kopio_TEST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9AE2CBDC4C409EA1142BD8DFD2A96E"/>
        <w:category>
          <w:name w:val="Yleiset"/>
          <w:gallery w:val="placeholder"/>
        </w:category>
        <w:types>
          <w:type w:val="bbPlcHdr"/>
        </w:types>
        <w:behaviors>
          <w:behavior w:val="content"/>
        </w:behaviors>
        <w:guid w:val="{2B891624-9FBC-4E3C-86CF-F67C22DC39C9}"/>
      </w:docPartPr>
      <w:docPartBody>
        <w:p w:rsidR="008E420A" w:rsidRDefault="00737EE4" w:rsidP="00737EE4">
          <w:pPr>
            <w:pStyle w:val="3B9AE2CBDC4C409EA1142BD8DFD2A96E3"/>
          </w:pPr>
          <w:r>
            <w:rPr>
              <w:rStyle w:val="Paikkamerkkiteksti"/>
            </w:rPr>
            <w:t>Valitse</w:t>
          </w:r>
          <w:r w:rsidRPr="00C135BF">
            <w:rPr>
              <w:rStyle w:val="Paikkamerkkiteksti"/>
            </w:rPr>
            <w:t xml:space="preserve"> </w:t>
          </w:r>
          <w:r>
            <w:rPr>
              <w:rStyle w:val="Paikkamerkkiteksti"/>
            </w:rPr>
            <w:t>alku</w:t>
          </w:r>
          <w:r w:rsidRPr="00C135BF">
            <w:rPr>
              <w:rStyle w:val="Paikkamerkkiteksti"/>
            </w:rPr>
            <w:t>päivämäärä.</w:t>
          </w:r>
        </w:p>
      </w:docPartBody>
    </w:docPart>
    <w:docPart>
      <w:docPartPr>
        <w:name w:val="539BDE511F224FF6B9400E4F8CF51CF6"/>
        <w:category>
          <w:name w:val="Yleiset"/>
          <w:gallery w:val="placeholder"/>
        </w:category>
        <w:types>
          <w:type w:val="bbPlcHdr"/>
        </w:types>
        <w:behaviors>
          <w:behavior w:val="content"/>
        </w:behaviors>
        <w:guid w:val="{5D512AA9-00AF-4758-9227-83EAA9AC0305}"/>
      </w:docPartPr>
      <w:docPartBody>
        <w:p w:rsidR="008E420A" w:rsidRDefault="00737EE4" w:rsidP="00737EE4">
          <w:pPr>
            <w:pStyle w:val="539BDE511F224FF6B9400E4F8CF51CF63"/>
          </w:pPr>
          <w:r>
            <w:rPr>
              <w:rStyle w:val="Paikkamerkkiteksti"/>
            </w:rPr>
            <w:t>Valitse</w:t>
          </w:r>
          <w:r w:rsidRPr="00C135BF">
            <w:rPr>
              <w:rStyle w:val="Paikkamerkkiteksti"/>
            </w:rPr>
            <w:t xml:space="preserve"> </w:t>
          </w:r>
          <w:r>
            <w:rPr>
              <w:rStyle w:val="Paikkamerkkiteksti"/>
            </w:rPr>
            <w:t>loppu</w:t>
          </w:r>
          <w:r w:rsidRPr="00C135BF">
            <w:rPr>
              <w:rStyle w:val="Paikkamerkkiteksti"/>
            </w:rPr>
            <w:t xml:space="preserve">päivämäärä </w:t>
          </w:r>
        </w:p>
      </w:docPartBody>
    </w:docPart>
    <w:docPart>
      <w:docPartPr>
        <w:name w:val="78D6DA3FA59F4447A2B1CC9705A2F069"/>
        <w:category>
          <w:name w:val="Yleiset"/>
          <w:gallery w:val="placeholder"/>
        </w:category>
        <w:types>
          <w:type w:val="bbPlcHdr"/>
        </w:types>
        <w:behaviors>
          <w:behavior w:val="content"/>
        </w:behaviors>
        <w:guid w:val="{4CB8EF2E-F741-4077-A579-E10C3E297164}"/>
      </w:docPartPr>
      <w:docPartBody>
        <w:p w:rsidR="008E420A" w:rsidRDefault="00737EE4" w:rsidP="00737EE4">
          <w:pPr>
            <w:pStyle w:val="78D6DA3FA59F4447A2B1CC9705A2F0693"/>
          </w:pPr>
          <w:r w:rsidRPr="00C135BF">
            <w:rPr>
              <w:rStyle w:val="Paikkamerkkiteksti"/>
            </w:rPr>
            <w:t>Kirjoita päivämäärä napsauttamalla tai napauttamalla tätä.</w:t>
          </w:r>
        </w:p>
      </w:docPartBody>
    </w:docPart>
    <w:docPart>
      <w:docPartPr>
        <w:name w:val="D8F02EE9F81F444A998750AB904DB6CC"/>
        <w:category>
          <w:name w:val="Yleiset"/>
          <w:gallery w:val="placeholder"/>
        </w:category>
        <w:types>
          <w:type w:val="bbPlcHdr"/>
        </w:types>
        <w:behaviors>
          <w:behavior w:val="content"/>
        </w:behaviors>
        <w:guid w:val="{EC8D4B4C-B07E-49B4-8486-CE95E0E21E9F}"/>
      </w:docPartPr>
      <w:docPartBody>
        <w:p w:rsidR="008E420A" w:rsidRDefault="00737EE4" w:rsidP="00737EE4">
          <w:pPr>
            <w:pStyle w:val="D8F02EE9F81F444A998750AB904DB6CC3"/>
          </w:pPr>
          <w:r w:rsidRPr="00C135BF">
            <w:rPr>
              <w:rStyle w:val="Paikkamerkkiteksti"/>
            </w:rPr>
            <w:t>Kirjoita tekstiä napsauttamalla tai napauttamalla tätä.</w:t>
          </w:r>
        </w:p>
      </w:docPartBody>
    </w:docPart>
    <w:docPart>
      <w:docPartPr>
        <w:name w:val="72549265635B49F4BE3F15FB83AAF741"/>
        <w:category>
          <w:name w:val="Yleiset"/>
          <w:gallery w:val="placeholder"/>
        </w:category>
        <w:types>
          <w:type w:val="bbPlcHdr"/>
        </w:types>
        <w:behaviors>
          <w:behavior w:val="content"/>
        </w:behaviors>
        <w:guid w:val="{B2CA9F29-44F5-4A0F-A4ED-2F5919BAE235}"/>
      </w:docPartPr>
      <w:docPartBody>
        <w:p w:rsidR="00737EE4" w:rsidRDefault="00737EE4" w:rsidP="00737EE4">
          <w:pPr>
            <w:pStyle w:val="72549265635B49F4BE3F15FB83AAF7411"/>
          </w:pPr>
          <w:r w:rsidRPr="00C135BF">
            <w:rPr>
              <w:rStyle w:val="Paikkamerkkiteksti"/>
            </w:rPr>
            <w:t>Kirjoita tekstiä napsauttamalla tai napauttamalla tätä.</w:t>
          </w:r>
        </w:p>
      </w:docPartBody>
    </w:docPart>
    <w:docPart>
      <w:docPartPr>
        <w:name w:val="C4A0B3CC61374A0B9C2A6F8D44E8BFCB"/>
        <w:category>
          <w:name w:val="Yleiset"/>
          <w:gallery w:val="placeholder"/>
        </w:category>
        <w:types>
          <w:type w:val="bbPlcHdr"/>
        </w:types>
        <w:behaviors>
          <w:behavior w:val="content"/>
        </w:behaviors>
        <w:guid w:val="{386AEBDA-E892-4ABF-B115-AA13A9EB3DA9}"/>
      </w:docPartPr>
      <w:docPartBody>
        <w:p w:rsidR="00737EE4" w:rsidRDefault="00737EE4" w:rsidP="00737EE4">
          <w:pPr>
            <w:pStyle w:val="C4A0B3CC61374A0B9C2A6F8D44E8BFCB1"/>
          </w:pPr>
          <w:r w:rsidRPr="00C135BF">
            <w:rPr>
              <w:rStyle w:val="Paikkamerkkiteksti"/>
            </w:rPr>
            <w:t>Kirjoita tekstiä napsauttamalla tai napauttamalla tätä.</w:t>
          </w:r>
        </w:p>
      </w:docPartBody>
    </w:docPart>
    <w:docPart>
      <w:docPartPr>
        <w:name w:val="DF22A3C0B62143599C776108BD29EC5B"/>
        <w:category>
          <w:name w:val="Yleiset"/>
          <w:gallery w:val="placeholder"/>
        </w:category>
        <w:types>
          <w:type w:val="bbPlcHdr"/>
        </w:types>
        <w:behaviors>
          <w:behavior w:val="content"/>
        </w:behaviors>
        <w:guid w:val="{6347429C-445C-4B02-A5C2-2DE02829BBE1}"/>
      </w:docPartPr>
      <w:docPartBody>
        <w:p w:rsidR="00737EE4" w:rsidRDefault="00737EE4" w:rsidP="00737EE4">
          <w:pPr>
            <w:pStyle w:val="DF22A3C0B62143599C776108BD29EC5B1"/>
          </w:pPr>
          <w:r w:rsidRPr="00C135BF">
            <w:rPr>
              <w:rStyle w:val="Paikkamerkkiteksti"/>
            </w:rPr>
            <w:t>Kirjoita tekstiä napsauttamalla tai napauttamalla tätä.</w:t>
          </w:r>
        </w:p>
      </w:docPartBody>
    </w:docPart>
    <w:docPart>
      <w:docPartPr>
        <w:name w:val="944197CB988C4E8295067CCC8E59B2A3"/>
        <w:category>
          <w:name w:val="Yleiset"/>
          <w:gallery w:val="placeholder"/>
        </w:category>
        <w:types>
          <w:type w:val="bbPlcHdr"/>
        </w:types>
        <w:behaviors>
          <w:behavior w:val="content"/>
        </w:behaviors>
        <w:guid w:val="{0A1D4D26-2A6B-4F31-BC89-DE07EB27BAC3}"/>
      </w:docPartPr>
      <w:docPartBody>
        <w:p w:rsidR="00737EE4" w:rsidRDefault="00737EE4" w:rsidP="00737EE4">
          <w:pPr>
            <w:pStyle w:val="944197CB988C4E8295067CCC8E59B2A31"/>
          </w:pPr>
          <w:r w:rsidRPr="00C135BF">
            <w:rPr>
              <w:rStyle w:val="Paikkamerkkiteksti"/>
            </w:rPr>
            <w:t>Kirjoita tekstiä napsauttamalla tai napauttamalla tätä.</w:t>
          </w:r>
        </w:p>
      </w:docPartBody>
    </w:docPart>
    <w:docPart>
      <w:docPartPr>
        <w:name w:val="826CAABE1FA3420BB74A367031584BCB"/>
        <w:category>
          <w:name w:val="Yleiset"/>
          <w:gallery w:val="placeholder"/>
        </w:category>
        <w:types>
          <w:type w:val="bbPlcHdr"/>
        </w:types>
        <w:behaviors>
          <w:behavior w:val="content"/>
        </w:behaviors>
        <w:guid w:val="{4D67A5C3-828A-473E-8D0D-CB6AE3042068}"/>
      </w:docPartPr>
      <w:docPartBody>
        <w:p w:rsidR="00737EE4" w:rsidRDefault="00737EE4" w:rsidP="00737EE4">
          <w:pPr>
            <w:pStyle w:val="826CAABE1FA3420BB74A367031584BCB1"/>
          </w:pPr>
          <w:r w:rsidRPr="00C135BF">
            <w:rPr>
              <w:rStyle w:val="Paikkamerkkiteksti"/>
            </w:rPr>
            <w:t>Kirjoita tekstiä napsauttamalla tai napauttamalla tätä.</w:t>
          </w:r>
        </w:p>
      </w:docPartBody>
    </w:docPart>
    <w:docPart>
      <w:docPartPr>
        <w:name w:val="F0E533F2F45D45BC92F50C0661263CAF"/>
        <w:category>
          <w:name w:val="Yleiset"/>
          <w:gallery w:val="placeholder"/>
        </w:category>
        <w:types>
          <w:type w:val="bbPlcHdr"/>
        </w:types>
        <w:behaviors>
          <w:behavior w:val="content"/>
        </w:behaviors>
        <w:guid w:val="{C3521393-E101-45BA-80B7-61B38204636B}"/>
      </w:docPartPr>
      <w:docPartBody>
        <w:p w:rsidR="00737EE4" w:rsidRDefault="00737EE4" w:rsidP="00737EE4">
          <w:pPr>
            <w:pStyle w:val="F0E533F2F45D45BC92F50C0661263CAF1"/>
          </w:pPr>
          <w:r w:rsidRPr="00C135BF">
            <w:rPr>
              <w:rStyle w:val="Paikkamerkkiteksti"/>
            </w:rPr>
            <w:t>Kirjoita tekstiä napsauttamalla tai napauttamalla tätä.</w:t>
          </w:r>
        </w:p>
      </w:docPartBody>
    </w:docPart>
    <w:docPart>
      <w:docPartPr>
        <w:name w:val="A2F6154C2BB345B6B4AA502D3167AB65"/>
        <w:category>
          <w:name w:val="Yleiset"/>
          <w:gallery w:val="placeholder"/>
        </w:category>
        <w:types>
          <w:type w:val="bbPlcHdr"/>
        </w:types>
        <w:behaviors>
          <w:behavior w:val="content"/>
        </w:behaviors>
        <w:guid w:val="{294C3579-ECF1-4142-B1D1-0ABBDC2A00F6}"/>
      </w:docPartPr>
      <w:docPartBody>
        <w:p w:rsidR="00737EE4" w:rsidRDefault="00737EE4" w:rsidP="00737EE4">
          <w:pPr>
            <w:pStyle w:val="A2F6154C2BB345B6B4AA502D3167AB651"/>
          </w:pPr>
          <w:r w:rsidRPr="00C135BF">
            <w:rPr>
              <w:rStyle w:val="Paikkamerkkiteksti"/>
            </w:rPr>
            <w:t>Kirjoita tekstiä napsauttamalla tai napauttamalla tätä.</w:t>
          </w:r>
        </w:p>
      </w:docPartBody>
    </w:docPart>
    <w:docPart>
      <w:docPartPr>
        <w:name w:val="37EFCA8E19D14F0385B19F51287A7CC8"/>
        <w:category>
          <w:name w:val="Yleiset"/>
          <w:gallery w:val="placeholder"/>
        </w:category>
        <w:types>
          <w:type w:val="bbPlcHdr"/>
        </w:types>
        <w:behaviors>
          <w:behavior w:val="content"/>
        </w:behaviors>
        <w:guid w:val="{29798541-B0B8-4396-9FBE-D92EE0F6DEA8}"/>
      </w:docPartPr>
      <w:docPartBody>
        <w:p w:rsidR="00737EE4" w:rsidRDefault="00737EE4" w:rsidP="00737EE4">
          <w:pPr>
            <w:pStyle w:val="37EFCA8E19D14F0385B19F51287A7CC81"/>
          </w:pPr>
          <w:r w:rsidRPr="00C135BF">
            <w:rPr>
              <w:rStyle w:val="Paikkamerkkiteksti"/>
            </w:rPr>
            <w:t>Kirjoita tekstiä napsauttamalla tai napauttamalla tätä.</w:t>
          </w:r>
        </w:p>
      </w:docPartBody>
    </w:docPart>
    <w:docPart>
      <w:docPartPr>
        <w:name w:val="74EC60DCEE8948B185BF9653D02A9F62"/>
        <w:category>
          <w:name w:val="Yleiset"/>
          <w:gallery w:val="placeholder"/>
        </w:category>
        <w:types>
          <w:type w:val="bbPlcHdr"/>
        </w:types>
        <w:behaviors>
          <w:behavior w:val="content"/>
        </w:behaviors>
        <w:guid w:val="{A466BE64-12E5-4B81-BEBC-DBB7EBB8667F}"/>
      </w:docPartPr>
      <w:docPartBody>
        <w:p w:rsidR="00737EE4" w:rsidRDefault="00737EE4" w:rsidP="00737EE4">
          <w:pPr>
            <w:pStyle w:val="74EC60DCEE8948B185BF9653D02A9F621"/>
          </w:pPr>
          <w:r w:rsidRPr="00C135BF">
            <w:rPr>
              <w:rStyle w:val="Paikkamerkkiteksti"/>
            </w:rPr>
            <w:t>Kirjoita tekstiä napsauttamalla tai napauttamalla tätä.</w:t>
          </w:r>
        </w:p>
      </w:docPartBody>
    </w:docPart>
    <w:docPart>
      <w:docPartPr>
        <w:name w:val="118B4B8DD50C46318468DD5C32F20AFC"/>
        <w:category>
          <w:name w:val="Yleiset"/>
          <w:gallery w:val="placeholder"/>
        </w:category>
        <w:types>
          <w:type w:val="bbPlcHdr"/>
        </w:types>
        <w:behaviors>
          <w:behavior w:val="content"/>
        </w:behaviors>
        <w:guid w:val="{6DF307B3-1E95-4292-946D-574A388D0E83}"/>
      </w:docPartPr>
      <w:docPartBody>
        <w:p w:rsidR="00737EE4" w:rsidRDefault="00737EE4" w:rsidP="00737EE4">
          <w:pPr>
            <w:pStyle w:val="118B4B8DD50C46318468DD5C32F20AFC1"/>
          </w:pPr>
          <w:r w:rsidRPr="00C135BF">
            <w:rPr>
              <w:rStyle w:val="Paikkamerkkiteksti"/>
            </w:rPr>
            <w:t>Kirjoita</w:t>
          </w:r>
        </w:p>
      </w:docPartBody>
    </w:docPart>
    <w:docPart>
      <w:docPartPr>
        <w:name w:val="291567C3DDFB43F58C005DC0F31D696C"/>
        <w:category>
          <w:name w:val="Yleiset"/>
          <w:gallery w:val="placeholder"/>
        </w:category>
        <w:types>
          <w:type w:val="bbPlcHdr"/>
        </w:types>
        <w:behaviors>
          <w:behavior w:val="content"/>
        </w:behaviors>
        <w:guid w:val="{0D3CC858-688B-48A4-8B36-311BD3C84E48}"/>
      </w:docPartPr>
      <w:docPartBody>
        <w:p w:rsidR="00737EE4" w:rsidRDefault="00737EE4" w:rsidP="00737EE4">
          <w:pPr>
            <w:pStyle w:val="291567C3DDFB43F58C005DC0F31D696C1"/>
          </w:pPr>
          <w:r w:rsidRPr="00C135BF">
            <w:rPr>
              <w:rStyle w:val="Paikkamerkkiteksti"/>
            </w:rPr>
            <w:t>Kirjoita tekstiä napsauttamalla tai napauttamalla tätä.</w:t>
          </w:r>
        </w:p>
      </w:docPartBody>
    </w:docPart>
    <w:docPart>
      <w:docPartPr>
        <w:name w:val="2CA10098E86D4E72B2FEA19F4631F7B6"/>
        <w:category>
          <w:name w:val="Yleiset"/>
          <w:gallery w:val="placeholder"/>
        </w:category>
        <w:types>
          <w:type w:val="bbPlcHdr"/>
        </w:types>
        <w:behaviors>
          <w:behavior w:val="content"/>
        </w:behaviors>
        <w:guid w:val="{E61C57AF-AD4C-4465-A979-80DD55E74716}"/>
      </w:docPartPr>
      <w:docPartBody>
        <w:p w:rsidR="00737EE4" w:rsidRDefault="00737EE4" w:rsidP="00737EE4">
          <w:pPr>
            <w:pStyle w:val="2CA10098E86D4E72B2FEA19F4631F7B61"/>
          </w:pPr>
          <w:r w:rsidRPr="00C135BF">
            <w:rPr>
              <w:rStyle w:val="Paikkamerkkiteksti"/>
            </w:rPr>
            <w:t>Kirjoita</w:t>
          </w:r>
        </w:p>
      </w:docPartBody>
    </w:docPart>
    <w:docPart>
      <w:docPartPr>
        <w:name w:val="B14FEC20861B43B6AB375936FF2DEBC8"/>
        <w:category>
          <w:name w:val="Yleiset"/>
          <w:gallery w:val="placeholder"/>
        </w:category>
        <w:types>
          <w:type w:val="bbPlcHdr"/>
        </w:types>
        <w:behaviors>
          <w:behavior w:val="content"/>
        </w:behaviors>
        <w:guid w:val="{88BC1961-2AC2-45EA-9BDB-88195FA3DE27}"/>
      </w:docPartPr>
      <w:docPartBody>
        <w:p w:rsidR="00737EE4" w:rsidRDefault="00737EE4" w:rsidP="00737EE4">
          <w:pPr>
            <w:pStyle w:val="B14FEC20861B43B6AB375936FF2DEBC81"/>
          </w:pPr>
          <w:r w:rsidRPr="00C135BF">
            <w:rPr>
              <w:rStyle w:val="Paikkamerkkiteksti"/>
            </w:rPr>
            <w:t>Kirjoita tekstiä napsauttamalla tai napauttamalla tätä.</w:t>
          </w:r>
        </w:p>
      </w:docPartBody>
    </w:docPart>
    <w:docPart>
      <w:docPartPr>
        <w:name w:val="564E35EA2BD547249AE106C03389FA8E"/>
        <w:category>
          <w:name w:val="Yleiset"/>
          <w:gallery w:val="placeholder"/>
        </w:category>
        <w:types>
          <w:type w:val="bbPlcHdr"/>
        </w:types>
        <w:behaviors>
          <w:behavior w:val="content"/>
        </w:behaviors>
        <w:guid w:val="{D3A90EB4-0932-4BC7-83BC-EB2994364440}"/>
      </w:docPartPr>
      <w:docPartBody>
        <w:p w:rsidR="00737EE4" w:rsidRDefault="00737EE4" w:rsidP="00737EE4">
          <w:pPr>
            <w:pStyle w:val="564E35EA2BD547249AE106C03389FA8E1"/>
          </w:pPr>
          <w:r w:rsidRPr="00C135BF">
            <w:rPr>
              <w:rStyle w:val="Paikkamerkkiteksti"/>
            </w:rPr>
            <w:t>Kirjoita</w:t>
          </w:r>
        </w:p>
      </w:docPartBody>
    </w:docPart>
    <w:docPart>
      <w:docPartPr>
        <w:name w:val="767A9E4B76B94643851CE97AD64EE063"/>
        <w:category>
          <w:name w:val="Yleiset"/>
          <w:gallery w:val="placeholder"/>
        </w:category>
        <w:types>
          <w:type w:val="bbPlcHdr"/>
        </w:types>
        <w:behaviors>
          <w:behavior w:val="content"/>
        </w:behaviors>
        <w:guid w:val="{9E0F218C-4E7E-446D-933D-E9FBF9513837}"/>
      </w:docPartPr>
      <w:docPartBody>
        <w:p w:rsidR="00737EE4" w:rsidRDefault="00737EE4" w:rsidP="00737EE4">
          <w:pPr>
            <w:pStyle w:val="767A9E4B76B94643851CE97AD64EE0631"/>
          </w:pPr>
          <w:r w:rsidRPr="00C135BF">
            <w:rPr>
              <w:rStyle w:val="Paikkamerkkiteksti"/>
            </w:rPr>
            <w:t>Kirjoita tekstiä napsauttamalla tai napauttamalla tätä.</w:t>
          </w:r>
        </w:p>
      </w:docPartBody>
    </w:docPart>
    <w:docPart>
      <w:docPartPr>
        <w:name w:val="29509E42BE1A41DCBDF7AC9CC70B7CB6"/>
        <w:category>
          <w:name w:val="Yleiset"/>
          <w:gallery w:val="placeholder"/>
        </w:category>
        <w:types>
          <w:type w:val="bbPlcHdr"/>
        </w:types>
        <w:behaviors>
          <w:behavior w:val="content"/>
        </w:behaviors>
        <w:guid w:val="{D3527AB6-544F-4DAB-A467-B7A113991DE8}"/>
      </w:docPartPr>
      <w:docPartBody>
        <w:p w:rsidR="00737EE4" w:rsidRDefault="00737EE4" w:rsidP="00737EE4">
          <w:pPr>
            <w:pStyle w:val="29509E42BE1A41DCBDF7AC9CC70B7CB61"/>
          </w:pPr>
          <w:r w:rsidRPr="00C135BF">
            <w:rPr>
              <w:rStyle w:val="Paikkamerkkiteksti"/>
            </w:rPr>
            <w:t>Kirjoita</w:t>
          </w:r>
        </w:p>
      </w:docPartBody>
    </w:docPart>
    <w:docPart>
      <w:docPartPr>
        <w:name w:val="E7476986E05A4066BBEDA753A1AFE1F0"/>
        <w:category>
          <w:name w:val="Yleiset"/>
          <w:gallery w:val="placeholder"/>
        </w:category>
        <w:types>
          <w:type w:val="bbPlcHdr"/>
        </w:types>
        <w:behaviors>
          <w:behavior w:val="content"/>
        </w:behaviors>
        <w:guid w:val="{122AFEAE-7E8B-4089-BA85-6CDCE68CA648}"/>
      </w:docPartPr>
      <w:docPartBody>
        <w:p w:rsidR="00737EE4" w:rsidRDefault="00737EE4" w:rsidP="00737EE4">
          <w:pPr>
            <w:pStyle w:val="E7476986E05A4066BBEDA753A1AFE1F01"/>
          </w:pPr>
          <w:r w:rsidRPr="00C135BF">
            <w:rPr>
              <w:rStyle w:val="Paikkamerkkiteksti"/>
            </w:rPr>
            <w:t>Kirjoita tekstiä napsauttamalla tai napauttamalla tätä.</w:t>
          </w:r>
        </w:p>
      </w:docPartBody>
    </w:docPart>
    <w:docPart>
      <w:docPartPr>
        <w:name w:val="4371F912F15C4B4E9A4A8B3E34805378"/>
        <w:category>
          <w:name w:val="Yleiset"/>
          <w:gallery w:val="placeholder"/>
        </w:category>
        <w:types>
          <w:type w:val="bbPlcHdr"/>
        </w:types>
        <w:behaviors>
          <w:behavior w:val="content"/>
        </w:behaviors>
        <w:guid w:val="{3D732944-586B-4B00-906C-4D428DFEE9AB}"/>
      </w:docPartPr>
      <w:docPartBody>
        <w:p w:rsidR="00737EE4" w:rsidRDefault="00737EE4" w:rsidP="00737EE4">
          <w:pPr>
            <w:pStyle w:val="4371F912F15C4B4E9A4A8B3E348053781"/>
          </w:pPr>
          <w:r w:rsidRPr="00C135BF">
            <w:rPr>
              <w:rStyle w:val="Paikkamerkkiteksti"/>
            </w:rPr>
            <w:t>Kirjoita</w:t>
          </w:r>
        </w:p>
      </w:docPartBody>
    </w:docPart>
    <w:docPart>
      <w:docPartPr>
        <w:name w:val="90EDE599AB144568989ADEDCF53E151F"/>
        <w:category>
          <w:name w:val="Yleiset"/>
          <w:gallery w:val="placeholder"/>
        </w:category>
        <w:types>
          <w:type w:val="bbPlcHdr"/>
        </w:types>
        <w:behaviors>
          <w:behavior w:val="content"/>
        </w:behaviors>
        <w:guid w:val="{59DA2B94-32EE-48D8-B4AB-F58B77CB9239}"/>
      </w:docPartPr>
      <w:docPartBody>
        <w:p w:rsidR="00737EE4" w:rsidRDefault="00737EE4" w:rsidP="00737EE4">
          <w:pPr>
            <w:pStyle w:val="90EDE599AB144568989ADEDCF53E151F1"/>
          </w:pPr>
          <w:r w:rsidRPr="00C135BF">
            <w:rPr>
              <w:rStyle w:val="Paikkamerkkiteksti"/>
            </w:rPr>
            <w:t>Kirjoita tekstiä napsauttamalla tai napauttamalla tätä.</w:t>
          </w:r>
        </w:p>
      </w:docPartBody>
    </w:docPart>
    <w:docPart>
      <w:docPartPr>
        <w:name w:val="AA5BF44131FA4C89968EC5C498818A15"/>
        <w:category>
          <w:name w:val="Yleiset"/>
          <w:gallery w:val="placeholder"/>
        </w:category>
        <w:types>
          <w:type w:val="bbPlcHdr"/>
        </w:types>
        <w:behaviors>
          <w:behavior w:val="content"/>
        </w:behaviors>
        <w:guid w:val="{85D748AE-C6DC-4B47-AB1F-E4897435337A}"/>
      </w:docPartPr>
      <w:docPartBody>
        <w:p w:rsidR="00737EE4" w:rsidRDefault="00737EE4" w:rsidP="00737EE4">
          <w:pPr>
            <w:pStyle w:val="AA5BF44131FA4C89968EC5C498818A151"/>
          </w:pPr>
          <w:r w:rsidRPr="00C135BF">
            <w:rPr>
              <w:rStyle w:val="Paikkamerkkiteksti"/>
            </w:rPr>
            <w:t>Kirjoita tekstiä napsauttamalla tai napauttamalla tätä.</w:t>
          </w:r>
        </w:p>
      </w:docPartBody>
    </w:docPart>
    <w:docPart>
      <w:docPartPr>
        <w:name w:val="DefaultPlaceholder_-1854013440"/>
        <w:category>
          <w:name w:val="Yleiset"/>
          <w:gallery w:val="placeholder"/>
        </w:category>
        <w:types>
          <w:type w:val="bbPlcHdr"/>
        </w:types>
        <w:behaviors>
          <w:behavior w:val="content"/>
        </w:behaviors>
        <w:guid w:val="{883DC84A-6767-4938-B0D6-E7B87915568A}"/>
      </w:docPartPr>
      <w:docPartBody>
        <w:p w:rsidR="00000000" w:rsidRDefault="00EA29D7">
          <w:r w:rsidRPr="00C002CD">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27"/>
    <w:rsid w:val="00031727"/>
    <w:rsid w:val="00737EE4"/>
    <w:rsid w:val="008E420A"/>
    <w:rsid w:val="00DE6483"/>
    <w:rsid w:val="00EA29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A29D7"/>
    <w:rPr>
      <w:color w:val="808080"/>
    </w:rPr>
  </w:style>
  <w:style w:type="paragraph" w:customStyle="1" w:styleId="3B9AE2CBDC4C409EA1142BD8DFD2A96E">
    <w:name w:val="3B9AE2CBDC4C409EA1142BD8DFD2A96E"/>
  </w:style>
  <w:style w:type="paragraph" w:customStyle="1" w:styleId="539BDE511F224FF6B9400E4F8CF51CF6">
    <w:name w:val="539BDE511F224FF6B9400E4F8CF51CF6"/>
  </w:style>
  <w:style w:type="paragraph" w:customStyle="1" w:styleId="0534576C059E40168B661FFA51DA4D1F">
    <w:name w:val="0534576C059E40168B661FFA51DA4D1F"/>
  </w:style>
  <w:style w:type="paragraph" w:customStyle="1" w:styleId="692E64A515BA4DACAA5143A35F5D4101">
    <w:name w:val="692E64A515BA4DACAA5143A35F5D4101"/>
  </w:style>
  <w:style w:type="paragraph" w:customStyle="1" w:styleId="BBD484E92BC64E89B75836246CF0F3AA">
    <w:name w:val="BBD484E92BC64E89B75836246CF0F3AA"/>
  </w:style>
  <w:style w:type="paragraph" w:customStyle="1" w:styleId="102D979DC6B64649BD4FF781E7B55733">
    <w:name w:val="102D979DC6B64649BD4FF781E7B55733"/>
  </w:style>
  <w:style w:type="paragraph" w:customStyle="1" w:styleId="AB3DC877E1744BDFB909D8DA63D8FA8B">
    <w:name w:val="AB3DC877E1744BDFB909D8DA63D8FA8B"/>
  </w:style>
  <w:style w:type="paragraph" w:customStyle="1" w:styleId="C3E2FC659B9A4FC782B17CECAE5809FC">
    <w:name w:val="C3E2FC659B9A4FC782B17CECAE5809FC"/>
  </w:style>
  <w:style w:type="paragraph" w:customStyle="1" w:styleId="05B8C0DC79734EF38F905187ECCE0250">
    <w:name w:val="05B8C0DC79734EF38F905187ECCE0250"/>
  </w:style>
  <w:style w:type="paragraph" w:customStyle="1" w:styleId="814714300BBE496B8FE3DD3DD4E8E479">
    <w:name w:val="814714300BBE496B8FE3DD3DD4E8E479"/>
  </w:style>
  <w:style w:type="paragraph" w:customStyle="1" w:styleId="BC4CE77DAF634BD6832425455BD481BC">
    <w:name w:val="BC4CE77DAF634BD6832425455BD481BC"/>
  </w:style>
  <w:style w:type="paragraph" w:customStyle="1" w:styleId="1E5BF7C6FD0B436B96B1AA30B0A901B7">
    <w:name w:val="1E5BF7C6FD0B436B96B1AA30B0A901B7"/>
  </w:style>
  <w:style w:type="paragraph" w:customStyle="1" w:styleId="C362BA3F0B814C7DA0287ABC7B5AFC9F">
    <w:name w:val="C362BA3F0B814C7DA0287ABC7B5AFC9F"/>
  </w:style>
  <w:style w:type="paragraph" w:customStyle="1" w:styleId="A245EF5A6B464810B566A2CCACC834B7">
    <w:name w:val="A245EF5A6B464810B566A2CCACC834B7"/>
  </w:style>
  <w:style w:type="paragraph" w:customStyle="1" w:styleId="BDEB6508F0674D78983476114CD4769A">
    <w:name w:val="BDEB6508F0674D78983476114CD4769A"/>
  </w:style>
  <w:style w:type="paragraph" w:customStyle="1" w:styleId="647C185CCFE84EA1B380B533C90A264F">
    <w:name w:val="647C185CCFE84EA1B380B533C90A264F"/>
  </w:style>
  <w:style w:type="paragraph" w:customStyle="1" w:styleId="A60B8E0388874ECAAE67197F6F22F467">
    <w:name w:val="A60B8E0388874ECAAE67197F6F22F467"/>
  </w:style>
  <w:style w:type="paragraph" w:customStyle="1" w:styleId="4AD25EDC2EC64C119E96BE39CFC207F4">
    <w:name w:val="4AD25EDC2EC64C119E96BE39CFC207F4"/>
  </w:style>
  <w:style w:type="paragraph" w:customStyle="1" w:styleId="78D6DA3FA59F4447A2B1CC9705A2F069">
    <w:name w:val="78D6DA3FA59F4447A2B1CC9705A2F069"/>
  </w:style>
  <w:style w:type="paragraph" w:customStyle="1" w:styleId="D8F02EE9F81F444A998750AB904DB6CC">
    <w:name w:val="D8F02EE9F81F444A998750AB904DB6CC"/>
  </w:style>
  <w:style w:type="paragraph" w:customStyle="1" w:styleId="3B9AE2CBDC4C409EA1142BD8DFD2A96E1">
    <w:name w:val="3B9AE2CBDC4C409EA1142BD8DFD2A96E1"/>
    <w:rsid w:val="008E420A"/>
    <w:rPr>
      <w:rFonts w:eastAsiaTheme="minorHAnsi"/>
      <w:lang w:eastAsia="en-US"/>
    </w:rPr>
  </w:style>
  <w:style w:type="paragraph" w:customStyle="1" w:styleId="539BDE511F224FF6B9400E4F8CF51CF61">
    <w:name w:val="539BDE511F224FF6B9400E4F8CF51CF61"/>
    <w:rsid w:val="008E420A"/>
    <w:rPr>
      <w:rFonts w:eastAsiaTheme="minorHAnsi"/>
      <w:lang w:eastAsia="en-US"/>
    </w:rPr>
  </w:style>
  <w:style w:type="paragraph" w:customStyle="1" w:styleId="0534576C059E40168B661FFA51DA4D1F1">
    <w:name w:val="0534576C059E40168B661FFA51DA4D1F1"/>
    <w:rsid w:val="008E420A"/>
    <w:pPr>
      <w:spacing w:after="220" w:line="240" w:lineRule="auto"/>
      <w:ind w:left="1474"/>
    </w:pPr>
    <w:rPr>
      <w:rFonts w:eastAsiaTheme="minorHAnsi" w:cstheme="minorHAnsi"/>
      <w:sz w:val="20"/>
      <w:lang w:eastAsia="en-US"/>
    </w:rPr>
  </w:style>
  <w:style w:type="paragraph" w:customStyle="1" w:styleId="692E64A515BA4DACAA5143A35F5D41011">
    <w:name w:val="692E64A515BA4DACAA5143A35F5D41011"/>
    <w:rsid w:val="008E420A"/>
    <w:pPr>
      <w:spacing w:after="220" w:line="240" w:lineRule="auto"/>
      <w:ind w:left="1474"/>
    </w:pPr>
    <w:rPr>
      <w:rFonts w:eastAsiaTheme="minorHAnsi" w:cstheme="minorHAnsi"/>
      <w:sz w:val="20"/>
      <w:lang w:eastAsia="en-US"/>
    </w:rPr>
  </w:style>
  <w:style w:type="paragraph" w:customStyle="1" w:styleId="BBD484E92BC64E89B75836246CF0F3AA1">
    <w:name w:val="BBD484E92BC64E89B75836246CF0F3AA1"/>
    <w:rsid w:val="008E420A"/>
    <w:pPr>
      <w:spacing w:after="220" w:line="240" w:lineRule="auto"/>
      <w:ind w:left="1474"/>
    </w:pPr>
    <w:rPr>
      <w:rFonts w:eastAsiaTheme="minorHAnsi" w:cstheme="minorHAnsi"/>
      <w:sz w:val="20"/>
      <w:lang w:eastAsia="en-US"/>
    </w:rPr>
  </w:style>
  <w:style w:type="paragraph" w:customStyle="1" w:styleId="102D979DC6B64649BD4FF781E7B557331">
    <w:name w:val="102D979DC6B64649BD4FF781E7B557331"/>
    <w:rsid w:val="008E420A"/>
    <w:pPr>
      <w:spacing w:after="220" w:line="240" w:lineRule="auto"/>
      <w:ind w:left="1474"/>
    </w:pPr>
    <w:rPr>
      <w:rFonts w:eastAsiaTheme="minorHAnsi" w:cstheme="minorHAnsi"/>
      <w:sz w:val="20"/>
      <w:lang w:eastAsia="en-US"/>
    </w:rPr>
  </w:style>
  <w:style w:type="paragraph" w:customStyle="1" w:styleId="AB3DC877E1744BDFB909D8DA63D8FA8B1">
    <w:name w:val="AB3DC877E1744BDFB909D8DA63D8FA8B1"/>
    <w:rsid w:val="008E420A"/>
    <w:pPr>
      <w:spacing w:after="220" w:line="240" w:lineRule="auto"/>
      <w:ind w:left="1474"/>
    </w:pPr>
    <w:rPr>
      <w:rFonts w:eastAsiaTheme="minorHAnsi" w:cstheme="minorHAnsi"/>
      <w:sz w:val="20"/>
      <w:lang w:eastAsia="en-US"/>
    </w:rPr>
  </w:style>
  <w:style w:type="paragraph" w:customStyle="1" w:styleId="C3E2FC659B9A4FC782B17CECAE5809FC1">
    <w:name w:val="C3E2FC659B9A4FC782B17CECAE5809FC1"/>
    <w:rsid w:val="008E420A"/>
    <w:pPr>
      <w:spacing w:after="220" w:line="240" w:lineRule="auto"/>
      <w:ind w:left="1474"/>
    </w:pPr>
    <w:rPr>
      <w:rFonts w:eastAsiaTheme="minorHAnsi" w:cstheme="minorHAnsi"/>
      <w:sz w:val="20"/>
      <w:lang w:eastAsia="en-US"/>
    </w:rPr>
  </w:style>
  <w:style w:type="paragraph" w:customStyle="1" w:styleId="05B8C0DC79734EF38F905187ECCE02501">
    <w:name w:val="05B8C0DC79734EF38F905187ECCE02501"/>
    <w:rsid w:val="008E420A"/>
    <w:pPr>
      <w:spacing w:after="220" w:line="240" w:lineRule="auto"/>
      <w:ind w:left="1474"/>
    </w:pPr>
    <w:rPr>
      <w:rFonts w:eastAsiaTheme="minorHAnsi" w:cstheme="minorHAnsi"/>
      <w:sz w:val="20"/>
      <w:lang w:eastAsia="en-US"/>
    </w:rPr>
  </w:style>
  <w:style w:type="paragraph" w:customStyle="1" w:styleId="814714300BBE496B8FE3DD3DD4E8E4791">
    <w:name w:val="814714300BBE496B8FE3DD3DD4E8E4791"/>
    <w:rsid w:val="008E420A"/>
    <w:pPr>
      <w:spacing w:after="220" w:line="240" w:lineRule="auto"/>
      <w:ind w:left="1474"/>
    </w:pPr>
    <w:rPr>
      <w:rFonts w:eastAsiaTheme="minorHAnsi" w:cstheme="minorHAnsi"/>
      <w:sz w:val="20"/>
      <w:lang w:eastAsia="en-US"/>
    </w:rPr>
  </w:style>
  <w:style w:type="paragraph" w:customStyle="1" w:styleId="BC4CE77DAF634BD6832425455BD481BC1">
    <w:name w:val="BC4CE77DAF634BD6832425455BD481BC1"/>
    <w:rsid w:val="008E420A"/>
    <w:pPr>
      <w:spacing w:after="220" w:line="240" w:lineRule="auto"/>
      <w:ind w:left="1474"/>
    </w:pPr>
    <w:rPr>
      <w:rFonts w:eastAsiaTheme="minorHAnsi" w:cstheme="minorHAnsi"/>
      <w:sz w:val="20"/>
      <w:lang w:eastAsia="en-US"/>
    </w:rPr>
  </w:style>
  <w:style w:type="paragraph" w:customStyle="1" w:styleId="1E5BF7C6FD0B436B96B1AA30B0A901B71">
    <w:name w:val="1E5BF7C6FD0B436B96B1AA30B0A901B71"/>
    <w:rsid w:val="008E420A"/>
    <w:pPr>
      <w:spacing w:after="220" w:line="240" w:lineRule="auto"/>
      <w:ind w:left="1474"/>
    </w:pPr>
    <w:rPr>
      <w:rFonts w:eastAsiaTheme="minorHAnsi" w:cstheme="minorHAnsi"/>
      <w:sz w:val="20"/>
      <w:lang w:eastAsia="en-US"/>
    </w:rPr>
  </w:style>
  <w:style w:type="paragraph" w:customStyle="1" w:styleId="C362BA3F0B814C7DA0287ABC7B5AFC9F1">
    <w:name w:val="C362BA3F0B814C7DA0287ABC7B5AFC9F1"/>
    <w:rsid w:val="008E420A"/>
    <w:pPr>
      <w:spacing w:after="220" w:line="240" w:lineRule="auto"/>
      <w:ind w:left="1474"/>
    </w:pPr>
    <w:rPr>
      <w:rFonts w:eastAsiaTheme="minorHAnsi" w:cstheme="minorHAnsi"/>
      <w:sz w:val="20"/>
      <w:lang w:eastAsia="en-US"/>
    </w:rPr>
  </w:style>
  <w:style w:type="paragraph" w:customStyle="1" w:styleId="A245EF5A6B464810B566A2CCACC834B71">
    <w:name w:val="A245EF5A6B464810B566A2CCACC834B71"/>
    <w:rsid w:val="008E420A"/>
    <w:pPr>
      <w:spacing w:after="220" w:line="240" w:lineRule="auto"/>
      <w:ind w:left="1474"/>
    </w:pPr>
    <w:rPr>
      <w:rFonts w:eastAsiaTheme="minorHAnsi" w:cstheme="minorHAnsi"/>
      <w:sz w:val="20"/>
      <w:lang w:eastAsia="en-US"/>
    </w:rPr>
  </w:style>
  <w:style w:type="paragraph" w:customStyle="1" w:styleId="9E0B37DD618A4E62A808BAC74B28A7D3">
    <w:name w:val="9E0B37DD618A4E62A808BAC74B28A7D3"/>
    <w:rsid w:val="008E420A"/>
    <w:pPr>
      <w:spacing w:after="220" w:line="240" w:lineRule="auto"/>
      <w:ind w:left="1474"/>
    </w:pPr>
    <w:rPr>
      <w:rFonts w:eastAsiaTheme="minorHAnsi" w:cstheme="minorHAnsi"/>
      <w:sz w:val="20"/>
      <w:lang w:eastAsia="en-US"/>
    </w:rPr>
  </w:style>
  <w:style w:type="paragraph" w:customStyle="1" w:styleId="BDEB6508F0674D78983476114CD4769A1">
    <w:name w:val="BDEB6508F0674D78983476114CD4769A1"/>
    <w:rsid w:val="008E420A"/>
    <w:pPr>
      <w:spacing w:after="220" w:line="240" w:lineRule="auto"/>
      <w:ind w:left="1474"/>
    </w:pPr>
    <w:rPr>
      <w:rFonts w:eastAsiaTheme="minorHAnsi" w:cstheme="minorHAnsi"/>
      <w:sz w:val="20"/>
      <w:lang w:eastAsia="en-US"/>
    </w:rPr>
  </w:style>
  <w:style w:type="paragraph" w:customStyle="1" w:styleId="350A18A0C3324FD08026C51469CA1EC6">
    <w:name w:val="350A18A0C3324FD08026C51469CA1EC6"/>
    <w:rsid w:val="008E420A"/>
    <w:pPr>
      <w:spacing w:after="220" w:line="240" w:lineRule="auto"/>
      <w:ind w:left="1474"/>
    </w:pPr>
    <w:rPr>
      <w:rFonts w:eastAsiaTheme="minorHAnsi" w:cstheme="minorHAnsi"/>
      <w:sz w:val="20"/>
      <w:lang w:eastAsia="en-US"/>
    </w:rPr>
  </w:style>
  <w:style w:type="paragraph" w:customStyle="1" w:styleId="647C185CCFE84EA1B380B533C90A264F1">
    <w:name w:val="647C185CCFE84EA1B380B533C90A264F1"/>
    <w:rsid w:val="008E420A"/>
    <w:pPr>
      <w:spacing w:after="220" w:line="240" w:lineRule="auto"/>
      <w:ind w:left="1474"/>
    </w:pPr>
    <w:rPr>
      <w:rFonts w:eastAsiaTheme="minorHAnsi" w:cstheme="minorHAnsi"/>
      <w:sz w:val="20"/>
      <w:lang w:eastAsia="en-US"/>
    </w:rPr>
  </w:style>
  <w:style w:type="paragraph" w:customStyle="1" w:styleId="7FD6C74A4F584A63A34A15AB7946BB2F">
    <w:name w:val="7FD6C74A4F584A63A34A15AB7946BB2F"/>
    <w:rsid w:val="008E420A"/>
    <w:pPr>
      <w:spacing w:after="220" w:line="240" w:lineRule="auto"/>
      <w:ind w:left="1474"/>
    </w:pPr>
    <w:rPr>
      <w:rFonts w:eastAsiaTheme="minorHAnsi" w:cstheme="minorHAnsi"/>
      <w:sz w:val="20"/>
      <w:lang w:eastAsia="en-US"/>
    </w:rPr>
  </w:style>
  <w:style w:type="paragraph" w:customStyle="1" w:styleId="7CB751AFE375457584F9AE01C88ACA8B">
    <w:name w:val="7CB751AFE375457584F9AE01C88ACA8B"/>
    <w:rsid w:val="008E420A"/>
    <w:pPr>
      <w:spacing w:after="220" w:line="240" w:lineRule="auto"/>
      <w:ind w:left="1474"/>
    </w:pPr>
    <w:rPr>
      <w:rFonts w:eastAsiaTheme="minorHAnsi" w:cstheme="minorHAnsi"/>
      <w:sz w:val="20"/>
      <w:lang w:eastAsia="en-US"/>
    </w:rPr>
  </w:style>
  <w:style w:type="paragraph" w:customStyle="1" w:styleId="60DE5F0F1B2A4A42B75C8F9940990A2B">
    <w:name w:val="60DE5F0F1B2A4A42B75C8F9940990A2B"/>
    <w:rsid w:val="008E420A"/>
    <w:pPr>
      <w:spacing w:after="220" w:line="240" w:lineRule="auto"/>
      <w:ind w:left="1474"/>
    </w:pPr>
    <w:rPr>
      <w:rFonts w:eastAsiaTheme="minorHAnsi" w:cstheme="minorHAnsi"/>
      <w:sz w:val="20"/>
      <w:lang w:eastAsia="en-US"/>
    </w:rPr>
  </w:style>
  <w:style w:type="paragraph" w:customStyle="1" w:styleId="4AD25EDC2EC64C119E96BE39CFC207F41">
    <w:name w:val="4AD25EDC2EC64C119E96BE39CFC207F41"/>
    <w:rsid w:val="008E420A"/>
    <w:pPr>
      <w:spacing w:after="220" w:line="240" w:lineRule="auto"/>
      <w:ind w:left="1474"/>
    </w:pPr>
    <w:rPr>
      <w:rFonts w:eastAsiaTheme="minorHAnsi" w:cstheme="minorHAnsi"/>
      <w:sz w:val="20"/>
      <w:lang w:eastAsia="en-US"/>
    </w:rPr>
  </w:style>
  <w:style w:type="paragraph" w:customStyle="1" w:styleId="78D6DA3FA59F4447A2B1CC9705A2F0691">
    <w:name w:val="78D6DA3FA59F4447A2B1CC9705A2F0691"/>
    <w:rsid w:val="008E420A"/>
    <w:pPr>
      <w:spacing w:after="0" w:line="240" w:lineRule="auto"/>
      <w:ind w:left="1474"/>
    </w:pPr>
    <w:rPr>
      <w:rFonts w:eastAsiaTheme="minorHAnsi" w:cstheme="minorHAnsi"/>
      <w:i/>
      <w:sz w:val="20"/>
      <w:lang w:eastAsia="en-US"/>
    </w:rPr>
  </w:style>
  <w:style w:type="paragraph" w:customStyle="1" w:styleId="D8F02EE9F81F444A998750AB904DB6CC1">
    <w:name w:val="D8F02EE9F81F444A998750AB904DB6CC1"/>
    <w:rsid w:val="008E420A"/>
    <w:pPr>
      <w:spacing w:after="0" w:line="240" w:lineRule="auto"/>
      <w:ind w:left="1474"/>
    </w:pPr>
    <w:rPr>
      <w:rFonts w:eastAsiaTheme="minorHAnsi" w:cstheme="minorHAnsi"/>
      <w:i/>
      <w:sz w:val="20"/>
      <w:lang w:eastAsia="en-US"/>
    </w:rPr>
  </w:style>
  <w:style w:type="paragraph" w:customStyle="1" w:styleId="3B9AE2CBDC4C409EA1142BD8DFD2A96E2">
    <w:name w:val="3B9AE2CBDC4C409EA1142BD8DFD2A96E2"/>
    <w:rsid w:val="00DE6483"/>
    <w:rPr>
      <w:rFonts w:eastAsiaTheme="minorHAnsi"/>
      <w:lang w:eastAsia="en-US"/>
    </w:rPr>
  </w:style>
  <w:style w:type="paragraph" w:customStyle="1" w:styleId="539BDE511F224FF6B9400E4F8CF51CF62">
    <w:name w:val="539BDE511F224FF6B9400E4F8CF51CF62"/>
    <w:rsid w:val="00DE6483"/>
    <w:rPr>
      <w:rFonts w:eastAsiaTheme="minorHAnsi"/>
      <w:lang w:eastAsia="en-US"/>
    </w:rPr>
  </w:style>
  <w:style w:type="paragraph" w:customStyle="1" w:styleId="72549265635B49F4BE3F15FB83AAF741">
    <w:name w:val="72549265635B49F4BE3F15FB83AAF741"/>
    <w:rsid w:val="00DE6483"/>
    <w:pPr>
      <w:spacing w:after="220" w:line="240" w:lineRule="auto"/>
      <w:ind w:left="1474"/>
    </w:pPr>
    <w:rPr>
      <w:rFonts w:eastAsiaTheme="minorHAnsi" w:cstheme="minorHAnsi"/>
      <w:sz w:val="20"/>
      <w:lang w:eastAsia="en-US"/>
    </w:rPr>
  </w:style>
  <w:style w:type="paragraph" w:customStyle="1" w:styleId="C4A0B3CC61374A0B9C2A6F8D44E8BFCB">
    <w:name w:val="C4A0B3CC61374A0B9C2A6F8D44E8BFCB"/>
    <w:rsid w:val="00DE6483"/>
    <w:pPr>
      <w:spacing w:after="220" w:line="240" w:lineRule="auto"/>
      <w:ind w:left="1474"/>
    </w:pPr>
    <w:rPr>
      <w:rFonts w:eastAsiaTheme="minorHAnsi" w:cstheme="minorHAnsi"/>
      <w:sz w:val="20"/>
      <w:lang w:eastAsia="en-US"/>
    </w:rPr>
  </w:style>
  <w:style w:type="paragraph" w:customStyle="1" w:styleId="DF22A3C0B62143599C776108BD29EC5B">
    <w:name w:val="DF22A3C0B62143599C776108BD29EC5B"/>
    <w:rsid w:val="00DE6483"/>
    <w:pPr>
      <w:spacing w:after="220" w:line="240" w:lineRule="auto"/>
      <w:ind w:left="1474"/>
    </w:pPr>
    <w:rPr>
      <w:rFonts w:eastAsiaTheme="minorHAnsi" w:cstheme="minorHAnsi"/>
      <w:sz w:val="20"/>
      <w:lang w:eastAsia="en-US"/>
    </w:rPr>
  </w:style>
  <w:style w:type="paragraph" w:customStyle="1" w:styleId="944197CB988C4E8295067CCC8E59B2A3">
    <w:name w:val="944197CB988C4E8295067CCC8E59B2A3"/>
    <w:rsid w:val="00DE6483"/>
    <w:pPr>
      <w:spacing w:after="220" w:line="240" w:lineRule="auto"/>
      <w:ind w:left="1474"/>
    </w:pPr>
    <w:rPr>
      <w:rFonts w:eastAsiaTheme="minorHAnsi" w:cstheme="minorHAnsi"/>
      <w:sz w:val="20"/>
      <w:lang w:eastAsia="en-US"/>
    </w:rPr>
  </w:style>
  <w:style w:type="paragraph" w:customStyle="1" w:styleId="826CAABE1FA3420BB74A367031584BCB">
    <w:name w:val="826CAABE1FA3420BB74A367031584BCB"/>
    <w:rsid w:val="00DE6483"/>
    <w:pPr>
      <w:spacing w:after="220" w:line="240" w:lineRule="auto"/>
      <w:ind w:left="1474"/>
    </w:pPr>
    <w:rPr>
      <w:rFonts w:eastAsiaTheme="minorHAnsi" w:cstheme="minorHAnsi"/>
      <w:sz w:val="20"/>
      <w:lang w:eastAsia="en-US"/>
    </w:rPr>
  </w:style>
  <w:style w:type="paragraph" w:customStyle="1" w:styleId="F0E533F2F45D45BC92F50C0661263CAF">
    <w:name w:val="F0E533F2F45D45BC92F50C0661263CAF"/>
    <w:rsid w:val="00DE6483"/>
    <w:pPr>
      <w:spacing w:after="220" w:line="240" w:lineRule="auto"/>
      <w:ind w:left="1474"/>
    </w:pPr>
    <w:rPr>
      <w:rFonts w:eastAsiaTheme="minorHAnsi" w:cstheme="minorHAnsi"/>
      <w:sz w:val="20"/>
      <w:lang w:eastAsia="en-US"/>
    </w:rPr>
  </w:style>
  <w:style w:type="paragraph" w:customStyle="1" w:styleId="A2F6154C2BB345B6B4AA502D3167AB65">
    <w:name w:val="A2F6154C2BB345B6B4AA502D3167AB65"/>
    <w:rsid w:val="00DE6483"/>
    <w:pPr>
      <w:spacing w:after="220" w:line="240" w:lineRule="auto"/>
      <w:ind w:left="1474"/>
    </w:pPr>
    <w:rPr>
      <w:rFonts w:eastAsiaTheme="minorHAnsi" w:cstheme="minorHAnsi"/>
      <w:sz w:val="20"/>
      <w:lang w:eastAsia="en-US"/>
    </w:rPr>
  </w:style>
  <w:style w:type="paragraph" w:customStyle="1" w:styleId="37EFCA8E19D14F0385B19F51287A7CC8">
    <w:name w:val="37EFCA8E19D14F0385B19F51287A7CC8"/>
    <w:rsid w:val="00DE6483"/>
    <w:pPr>
      <w:spacing w:after="220" w:line="240" w:lineRule="auto"/>
      <w:ind w:left="1474"/>
    </w:pPr>
    <w:rPr>
      <w:rFonts w:eastAsiaTheme="minorHAnsi" w:cstheme="minorHAnsi"/>
      <w:sz w:val="20"/>
      <w:lang w:eastAsia="en-US"/>
    </w:rPr>
  </w:style>
  <w:style w:type="paragraph" w:customStyle="1" w:styleId="74EC60DCEE8948B185BF9653D02A9F62">
    <w:name w:val="74EC60DCEE8948B185BF9653D02A9F62"/>
    <w:rsid w:val="00DE6483"/>
    <w:pPr>
      <w:spacing w:after="220" w:line="240" w:lineRule="auto"/>
      <w:ind w:left="1474"/>
    </w:pPr>
    <w:rPr>
      <w:rFonts w:eastAsiaTheme="minorHAnsi" w:cstheme="minorHAnsi"/>
      <w:sz w:val="20"/>
      <w:lang w:eastAsia="en-US"/>
    </w:rPr>
  </w:style>
  <w:style w:type="paragraph" w:customStyle="1" w:styleId="118B4B8DD50C46318468DD5C32F20AFC">
    <w:name w:val="118B4B8DD50C46318468DD5C32F20AFC"/>
    <w:rsid w:val="00DE6483"/>
    <w:pPr>
      <w:spacing w:after="220" w:line="240" w:lineRule="auto"/>
      <w:ind w:left="1474"/>
    </w:pPr>
    <w:rPr>
      <w:rFonts w:eastAsiaTheme="minorHAnsi" w:cstheme="minorHAnsi"/>
      <w:sz w:val="20"/>
      <w:lang w:eastAsia="en-US"/>
    </w:rPr>
  </w:style>
  <w:style w:type="paragraph" w:customStyle="1" w:styleId="291567C3DDFB43F58C005DC0F31D696C">
    <w:name w:val="291567C3DDFB43F58C005DC0F31D696C"/>
    <w:rsid w:val="00DE6483"/>
    <w:pPr>
      <w:spacing w:after="220" w:line="240" w:lineRule="auto"/>
      <w:ind w:left="1474"/>
    </w:pPr>
    <w:rPr>
      <w:rFonts w:eastAsiaTheme="minorHAnsi" w:cstheme="minorHAnsi"/>
      <w:sz w:val="20"/>
      <w:lang w:eastAsia="en-US"/>
    </w:rPr>
  </w:style>
  <w:style w:type="paragraph" w:customStyle="1" w:styleId="2CA10098E86D4E72B2FEA19F4631F7B6">
    <w:name w:val="2CA10098E86D4E72B2FEA19F4631F7B6"/>
    <w:rsid w:val="00DE6483"/>
    <w:pPr>
      <w:spacing w:after="220" w:line="240" w:lineRule="auto"/>
      <w:ind w:left="1474"/>
    </w:pPr>
    <w:rPr>
      <w:rFonts w:eastAsiaTheme="minorHAnsi" w:cstheme="minorHAnsi"/>
      <w:sz w:val="20"/>
      <w:lang w:eastAsia="en-US"/>
    </w:rPr>
  </w:style>
  <w:style w:type="paragraph" w:customStyle="1" w:styleId="B14FEC20861B43B6AB375936FF2DEBC8">
    <w:name w:val="B14FEC20861B43B6AB375936FF2DEBC8"/>
    <w:rsid w:val="00DE6483"/>
    <w:pPr>
      <w:spacing w:after="220" w:line="240" w:lineRule="auto"/>
      <w:ind w:left="1474"/>
    </w:pPr>
    <w:rPr>
      <w:rFonts w:eastAsiaTheme="minorHAnsi" w:cstheme="minorHAnsi"/>
      <w:sz w:val="20"/>
      <w:lang w:eastAsia="en-US"/>
    </w:rPr>
  </w:style>
  <w:style w:type="paragraph" w:customStyle="1" w:styleId="564E35EA2BD547249AE106C03389FA8E">
    <w:name w:val="564E35EA2BD547249AE106C03389FA8E"/>
    <w:rsid w:val="00DE6483"/>
    <w:pPr>
      <w:spacing w:after="220" w:line="240" w:lineRule="auto"/>
      <w:ind w:left="1474"/>
    </w:pPr>
    <w:rPr>
      <w:rFonts w:eastAsiaTheme="minorHAnsi" w:cstheme="minorHAnsi"/>
      <w:sz w:val="20"/>
      <w:lang w:eastAsia="en-US"/>
    </w:rPr>
  </w:style>
  <w:style w:type="paragraph" w:customStyle="1" w:styleId="767A9E4B76B94643851CE97AD64EE063">
    <w:name w:val="767A9E4B76B94643851CE97AD64EE063"/>
    <w:rsid w:val="00DE6483"/>
    <w:pPr>
      <w:spacing w:after="220" w:line="240" w:lineRule="auto"/>
      <w:ind w:left="1474"/>
    </w:pPr>
    <w:rPr>
      <w:rFonts w:eastAsiaTheme="minorHAnsi" w:cstheme="minorHAnsi"/>
      <w:sz w:val="20"/>
      <w:lang w:eastAsia="en-US"/>
    </w:rPr>
  </w:style>
  <w:style w:type="paragraph" w:customStyle="1" w:styleId="29509E42BE1A41DCBDF7AC9CC70B7CB6">
    <w:name w:val="29509E42BE1A41DCBDF7AC9CC70B7CB6"/>
    <w:rsid w:val="00DE6483"/>
    <w:pPr>
      <w:spacing w:after="220" w:line="240" w:lineRule="auto"/>
      <w:ind w:left="1474"/>
    </w:pPr>
    <w:rPr>
      <w:rFonts w:eastAsiaTheme="minorHAnsi" w:cstheme="minorHAnsi"/>
      <w:sz w:val="20"/>
      <w:lang w:eastAsia="en-US"/>
    </w:rPr>
  </w:style>
  <w:style w:type="paragraph" w:customStyle="1" w:styleId="E7476986E05A4066BBEDA753A1AFE1F0">
    <w:name w:val="E7476986E05A4066BBEDA753A1AFE1F0"/>
    <w:rsid w:val="00DE6483"/>
    <w:pPr>
      <w:spacing w:after="220" w:line="240" w:lineRule="auto"/>
      <w:ind w:left="1474"/>
    </w:pPr>
    <w:rPr>
      <w:rFonts w:eastAsiaTheme="minorHAnsi" w:cstheme="minorHAnsi"/>
      <w:sz w:val="20"/>
      <w:lang w:eastAsia="en-US"/>
    </w:rPr>
  </w:style>
  <w:style w:type="paragraph" w:customStyle="1" w:styleId="4371F912F15C4B4E9A4A8B3E34805378">
    <w:name w:val="4371F912F15C4B4E9A4A8B3E34805378"/>
    <w:rsid w:val="00DE6483"/>
    <w:pPr>
      <w:spacing w:after="220" w:line="240" w:lineRule="auto"/>
      <w:ind w:left="1474"/>
    </w:pPr>
    <w:rPr>
      <w:rFonts w:eastAsiaTheme="minorHAnsi" w:cstheme="minorHAnsi"/>
      <w:sz w:val="20"/>
      <w:lang w:eastAsia="en-US"/>
    </w:rPr>
  </w:style>
  <w:style w:type="paragraph" w:customStyle="1" w:styleId="90EDE599AB144568989ADEDCF53E151F">
    <w:name w:val="90EDE599AB144568989ADEDCF53E151F"/>
    <w:rsid w:val="00DE6483"/>
    <w:pPr>
      <w:spacing w:after="220" w:line="240" w:lineRule="auto"/>
      <w:ind w:left="1474"/>
    </w:pPr>
    <w:rPr>
      <w:rFonts w:eastAsiaTheme="minorHAnsi" w:cstheme="minorHAnsi"/>
      <w:sz w:val="20"/>
      <w:lang w:eastAsia="en-US"/>
    </w:rPr>
  </w:style>
  <w:style w:type="paragraph" w:customStyle="1" w:styleId="AA5BF44131FA4C89968EC5C498818A15">
    <w:name w:val="AA5BF44131FA4C89968EC5C498818A15"/>
    <w:rsid w:val="00DE6483"/>
    <w:pPr>
      <w:spacing w:after="220" w:line="240" w:lineRule="auto"/>
      <w:ind w:left="1474"/>
    </w:pPr>
    <w:rPr>
      <w:rFonts w:eastAsiaTheme="minorHAnsi" w:cstheme="minorHAnsi"/>
      <w:sz w:val="20"/>
      <w:lang w:eastAsia="en-US"/>
    </w:rPr>
  </w:style>
  <w:style w:type="paragraph" w:customStyle="1" w:styleId="78D6DA3FA59F4447A2B1CC9705A2F0692">
    <w:name w:val="78D6DA3FA59F4447A2B1CC9705A2F0692"/>
    <w:rsid w:val="00DE6483"/>
    <w:pPr>
      <w:spacing w:after="0" w:line="240" w:lineRule="auto"/>
      <w:ind w:left="1474"/>
    </w:pPr>
    <w:rPr>
      <w:rFonts w:eastAsiaTheme="minorHAnsi" w:cstheme="minorHAnsi"/>
      <w:i/>
      <w:sz w:val="20"/>
      <w:lang w:eastAsia="en-US"/>
    </w:rPr>
  </w:style>
  <w:style w:type="paragraph" w:customStyle="1" w:styleId="D8F02EE9F81F444A998750AB904DB6CC2">
    <w:name w:val="D8F02EE9F81F444A998750AB904DB6CC2"/>
    <w:rsid w:val="00DE6483"/>
    <w:pPr>
      <w:spacing w:after="0" w:line="240" w:lineRule="auto"/>
      <w:ind w:left="1474"/>
    </w:pPr>
    <w:rPr>
      <w:rFonts w:eastAsiaTheme="minorHAnsi" w:cstheme="minorHAnsi"/>
      <w:i/>
      <w:sz w:val="20"/>
      <w:lang w:eastAsia="en-US"/>
    </w:rPr>
  </w:style>
  <w:style w:type="paragraph" w:customStyle="1" w:styleId="3B9AE2CBDC4C409EA1142BD8DFD2A96E3">
    <w:name w:val="3B9AE2CBDC4C409EA1142BD8DFD2A96E3"/>
    <w:rsid w:val="00737EE4"/>
    <w:rPr>
      <w:rFonts w:eastAsiaTheme="minorHAnsi"/>
      <w:lang w:eastAsia="en-US"/>
    </w:rPr>
  </w:style>
  <w:style w:type="paragraph" w:customStyle="1" w:styleId="539BDE511F224FF6B9400E4F8CF51CF63">
    <w:name w:val="539BDE511F224FF6B9400E4F8CF51CF63"/>
    <w:rsid w:val="00737EE4"/>
    <w:rPr>
      <w:rFonts w:eastAsiaTheme="minorHAnsi"/>
      <w:lang w:eastAsia="en-US"/>
    </w:rPr>
  </w:style>
  <w:style w:type="paragraph" w:customStyle="1" w:styleId="72549265635B49F4BE3F15FB83AAF7411">
    <w:name w:val="72549265635B49F4BE3F15FB83AAF7411"/>
    <w:rsid w:val="00737EE4"/>
    <w:pPr>
      <w:spacing w:after="220" w:line="240" w:lineRule="auto"/>
      <w:ind w:left="1474"/>
    </w:pPr>
    <w:rPr>
      <w:rFonts w:eastAsiaTheme="minorHAnsi" w:cstheme="minorHAnsi"/>
      <w:sz w:val="20"/>
      <w:lang w:eastAsia="en-US"/>
    </w:rPr>
  </w:style>
  <w:style w:type="paragraph" w:customStyle="1" w:styleId="C4A0B3CC61374A0B9C2A6F8D44E8BFCB1">
    <w:name w:val="C4A0B3CC61374A0B9C2A6F8D44E8BFCB1"/>
    <w:rsid w:val="00737EE4"/>
    <w:pPr>
      <w:spacing w:after="220" w:line="240" w:lineRule="auto"/>
      <w:ind w:left="1474"/>
    </w:pPr>
    <w:rPr>
      <w:rFonts w:eastAsiaTheme="minorHAnsi" w:cstheme="minorHAnsi"/>
      <w:sz w:val="20"/>
      <w:lang w:eastAsia="en-US"/>
    </w:rPr>
  </w:style>
  <w:style w:type="paragraph" w:customStyle="1" w:styleId="DF22A3C0B62143599C776108BD29EC5B1">
    <w:name w:val="DF22A3C0B62143599C776108BD29EC5B1"/>
    <w:rsid w:val="00737EE4"/>
    <w:pPr>
      <w:spacing w:after="220" w:line="240" w:lineRule="auto"/>
      <w:ind w:left="1474"/>
    </w:pPr>
    <w:rPr>
      <w:rFonts w:eastAsiaTheme="minorHAnsi" w:cstheme="minorHAnsi"/>
      <w:sz w:val="20"/>
      <w:lang w:eastAsia="en-US"/>
    </w:rPr>
  </w:style>
  <w:style w:type="paragraph" w:customStyle="1" w:styleId="944197CB988C4E8295067CCC8E59B2A31">
    <w:name w:val="944197CB988C4E8295067CCC8E59B2A31"/>
    <w:rsid w:val="00737EE4"/>
    <w:pPr>
      <w:spacing w:after="220" w:line="240" w:lineRule="auto"/>
      <w:ind w:left="1474"/>
    </w:pPr>
    <w:rPr>
      <w:rFonts w:eastAsiaTheme="minorHAnsi" w:cstheme="minorHAnsi"/>
      <w:sz w:val="20"/>
      <w:lang w:eastAsia="en-US"/>
    </w:rPr>
  </w:style>
  <w:style w:type="paragraph" w:customStyle="1" w:styleId="826CAABE1FA3420BB74A367031584BCB1">
    <w:name w:val="826CAABE1FA3420BB74A367031584BCB1"/>
    <w:rsid w:val="00737EE4"/>
    <w:pPr>
      <w:spacing w:after="220" w:line="240" w:lineRule="auto"/>
      <w:ind w:left="1474"/>
    </w:pPr>
    <w:rPr>
      <w:rFonts w:eastAsiaTheme="minorHAnsi" w:cstheme="minorHAnsi"/>
      <w:sz w:val="20"/>
      <w:lang w:eastAsia="en-US"/>
    </w:rPr>
  </w:style>
  <w:style w:type="paragraph" w:customStyle="1" w:styleId="F0E533F2F45D45BC92F50C0661263CAF1">
    <w:name w:val="F0E533F2F45D45BC92F50C0661263CAF1"/>
    <w:rsid w:val="00737EE4"/>
    <w:pPr>
      <w:spacing w:after="220" w:line="240" w:lineRule="auto"/>
      <w:ind w:left="1474"/>
    </w:pPr>
    <w:rPr>
      <w:rFonts w:eastAsiaTheme="minorHAnsi" w:cstheme="minorHAnsi"/>
      <w:sz w:val="20"/>
      <w:lang w:eastAsia="en-US"/>
    </w:rPr>
  </w:style>
  <w:style w:type="paragraph" w:customStyle="1" w:styleId="A2F6154C2BB345B6B4AA502D3167AB651">
    <w:name w:val="A2F6154C2BB345B6B4AA502D3167AB651"/>
    <w:rsid w:val="00737EE4"/>
    <w:pPr>
      <w:spacing w:after="220" w:line="240" w:lineRule="auto"/>
      <w:ind w:left="1474"/>
    </w:pPr>
    <w:rPr>
      <w:rFonts w:eastAsiaTheme="minorHAnsi" w:cstheme="minorHAnsi"/>
      <w:sz w:val="20"/>
      <w:lang w:eastAsia="en-US"/>
    </w:rPr>
  </w:style>
  <w:style w:type="paragraph" w:customStyle="1" w:styleId="37EFCA8E19D14F0385B19F51287A7CC81">
    <w:name w:val="37EFCA8E19D14F0385B19F51287A7CC81"/>
    <w:rsid w:val="00737EE4"/>
    <w:pPr>
      <w:spacing w:after="220" w:line="240" w:lineRule="auto"/>
      <w:ind w:left="1474"/>
    </w:pPr>
    <w:rPr>
      <w:rFonts w:eastAsiaTheme="minorHAnsi" w:cstheme="minorHAnsi"/>
      <w:sz w:val="20"/>
      <w:lang w:eastAsia="en-US"/>
    </w:rPr>
  </w:style>
  <w:style w:type="paragraph" w:customStyle="1" w:styleId="74EC60DCEE8948B185BF9653D02A9F621">
    <w:name w:val="74EC60DCEE8948B185BF9653D02A9F621"/>
    <w:rsid w:val="00737EE4"/>
    <w:pPr>
      <w:spacing w:after="220" w:line="240" w:lineRule="auto"/>
      <w:ind w:left="1474"/>
    </w:pPr>
    <w:rPr>
      <w:rFonts w:eastAsiaTheme="minorHAnsi" w:cstheme="minorHAnsi"/>
      <w:sz w:val="20"/>
      <w:lang w:eastAsia="en-US"/>
    </w:rPr>
  </w:style>
  <w:style w:type="paragraph" w:customStyle="1" w:styleId="118B4B8DD50C46318468DD5C32F20AFC1">
    <w:name w:val="118B4B8DD50C46318468DD5C32F20AFC1"/>
    <w:rsid w:val="00737EE4"/>
    <w:pPr>
      <w:spacing w:after="220" w:line="240" w:lineRule="auto"/>
      <w:ind w:left="1474"/>
    </w:pPr>
    <w:rPr>
      <w:rFonts w:eastAsiaTheme="minorHAnsi" w:cstheme="minorHAnsi"/>
      <w:sz w:val="20"/>
      <w:lang w:eastAsia="en-US"/>
    </w:rPr>
  </w:style>
  <w:style w:type="paragraph" w:customStyle="1" w:styleId="291567C3DDFB43F58C005DC0F31D696C1">
    <w:name w:val="291567C3DDFB43F58C005DC0F31D696C1"/>
    <w:rsid w:val="00737EE4"/>
    <w:pPr>
      <w:spacing w:after="220" w:line="240" w:lineRule="auto"/>
      <w:ind w:left="1474"/>
    </w:pPr>
    <w:rPr>
      <w:rFonts w:eastAsiaTheme="minorHAnsi" w:cstheme="minorHAnsi"/>
      <w:sz w:val="20"/>
      <w:lang w:eastAsia="en-US"/>
    </w:rPr>
  </w:style>
  <w:style w:type="paragraph" w:customStyle="1" w:styleId="2CA10098E86D4E72B2FEA19F4631F7B61">
    <w:name w:val="2CA10098E86D4E72B2FEA19F4631F7B61"/>
    <w:rsid w:val="00737EE4"/>
    <w:pPr>
      <w:spacing w:after="220" w:line="240" w:lineRule="auto"/>
      <w:ind w:left="1474"/>
    </w:pPr>
    <w:rPr>
      <w:rFonts w:eastAsiaTheme="minorHAnsi" w:cstheme="minorHAnsi"/>
      <w:sz w:val="20"/>
      <w:lang w:eastAsia="en-US"/>
    </w:rPr>
  </w:style>
  <w:style w:type="paragraph" w:customStyle="1" w:styleId="B14FEC20861B43B6AB375936FF2DEBC81">
    <w:name w:val="B14FEC20861B43B6AB375936FF2DEBC81"/>
    <w:rsid w:val="00737EE4"/>
    <w:pPr>
      <w:spacing w:after="220" w:line="240" w:lineRule="auto"/>
      <w:ind w:left="1474"/>
    </w:pPr>
    <w:rPr>
      <w:rFonts w:eastAsiaTheme="minorHAnsi" w:cstheme="minorHAnsi"/>
      <w:sz w:val="20"/>
      <w:lang w:eastAsia="en-US"/>
    </w:rPr>
  </w:style>
  <w:style w:type="paragraph" w:customStyle="1" w:styleId="564E35EA2BD547249AE106C03389FA8E1">
    <w:name w:val="564E35EA2BD547249AE106C03389FA8E1"/>
    <w:rsid w:val="00737EE4"/>
    <w:pPr>
      <w:spacing w:after="220" w:line="240" w:lineRule="auto"/>
      <w:ind w:left="1474"/>
    </w:pPr>
    <w:rPr>
      <w:rFonts w:eastAsiaTheme="minorHAnsi" w:cstheme="minorHAnsi"/>
      <w:sz w:val="20"/>
      <w:lang w:eastAsia="en-US"/>
    </w:rPr>
  </w:style>
  <w:style w:type="paragraph" w:customStyle="1" w:styleId="767A9E4B76B94643851CE97AD64EE0631">
    <w:name w:val="767A9E4B76B94643851CE97AD64EE0631"/>
    <w:rsid w:val="00737EE4"/>
    <w:pPr>
      <w:spacing w:after="220" w:line="240" w:lineRule="auto"/>
      <w:ind w:left="1474"/>
    </w:pPr>
    <w:rPr>
      <w:rFonts w:eastAsiaTheme="minorHAnsi" w:cstheme="minorHAnsi"/>
      <w:sz w:val="20"/>
      <w:lang w:eastAsia="en-US"/>
    </w:rPr>
  </w:style>
  <w:style w:type="paragraph" w:customStyle="1" w:styleId="29509E42BE1A41DCBDF7AC9CC70B7CB61">
    <w:name w:val="29509E42BE1A41DCBDF7AC9CC70B7CB61"/>
    <w:rsid w:val="00737EE4"/>
    <w:pPr>
      <w:spacing w:after="220" w:line="240" w:lineRule="auto"/>
      <w:ind w:left="1474"/>
    </w:pPr>
    <w:rPr>
      <w:rFonts w:eastAsiaTheme="minorHAnsi" w:cstheme="minorHAnsi"/>
      <w:sz w:val="20"/>
      <w:lang w:eastAsia="en-US"/>
    </w:rPr>
  </w:style>
  <w:style w:type="paragraph" w:customStyle="1" w:styleId="E7476986E05A4066BBEDA753A1AFE1F01">
    <w:name w:val="E7476986E05A4066BBEDA753A1AFE1F01"/>
    <w:rsid w:val="00737EE4"/>
    <w:pPr>
      <w:spacing w:after="220" w:line="240" w:lineRule="auto"/>
      <w:ind w:left="1474"/>
    </w:pPr>
    <w:rPr>
      <w:rFonts w:eastAsiaTheme="minorHAnsi" w:cstheme="minorHAnsi"/>
      <w:sz w:val="20"/>
      <w:lang w:eastAsia="en-US"/>
    </w:rPr>
  </w:style>
  <w:style w:type="paragraph" w:customStyle="1" w:styleId="4371F912F15C4B4E9A4A8B3E348053781">
    <w:name w:val="4371F912F15C4B4E9A4A8B3E348053781"/>
    <w:rsid w:val="00737EE4"/>
    <w:pPr>
      <w:spacing w:after="220" w:line="240" w:lineRule="auto"/>
      <w:ind w:left="1474"/>
    </w:pPr>
    <w:rPr>
      <w:rFonts w:eastAsiaTheme="minorHAnsi" w:cstheme="minorHAnsi"/>
      <w:sz w:val="20"/>
      <w:lang w:eastAsia="en-US"/>
    </w:rPr>
  </w:style>
  <w:style w:type="paragraph" w:customStyle="1" w:styleId="90EDE599AB144568989ADEDCF53E151F1">
    <w:name w:val="90EDE599AB144568989ADEDCF53E151F1"/>
    <w:rsid w:val="00737EE4"/>
    <w:pPr>
      <w:spacing w:after="220" w:line="240" w:lineRule="auto"/>
      <w:ind w:left="1474"/>
    </w:pPr>
    <w:rPr>
      <w:rFonts w:eastAsiaTheme="minorHAnsi" w:cstheme="minorHAnsi"/>
      <w:sz w:val="20"/>
      <w:lang w:eastAsia="en-US"/>
    </w:rPr>
  </w:style>
  <w:style w:type="paragraph" w:customStyle="1" w:styleId="AA5BF44131FA4C89968EC5C498818A151">
    <w:name w:val="AA5BF44131FA4C89968EC5C498818A151"/>
    <w:rsid w:val="00737EE4"/>
    <w:pPr>
      <w:spacing w:after="220" w:line="240" w:lineRule="auto"/>
      <w:ind w:left="1474"/>
    </w:pPr>
    <w:rPr>
      <w:rFonts w:eastAsiaTheme="minorHAnsi" w:cstheme="minorHAnsi"/>
      <w:sz w:val="20"/>
      <w:lang w:eastAsia="en-US"/>
    </w:rPr>
  </w:style>
  <w:style w:type="paragraph" w:customStyle="1" w:styleId="78D6DA3FA59F4447A2B1CC9705A2F0693">
    <w:name w:val="78D6DA3FA59F4447A2B1CC9705A2F0693"/>
    <w:rsid w:val="00737EE4"/>
    <w:pPr>
      <w:spacing w:after="0" w:line="240" w:lineRule="auto"/>
      <w:ind w:left="1474"/>
    </w:pPr>
    <w:rPr>
      <w:rFonts w:eastAsiaTheme="minorHAnsi" w:cstheme="minorHAnsi"/>
      <w:i/>
      <w:sz w:val="20"/>
      <w:lang w:eastAsia="en-US"/>
    </w:rPr>
  </w:style>
  <w:style w:type="paragraph" w:customStyle="1" w:styleId="D8F02EE9F81F444A998750AB904DB6CC3">
    <w:name w:val="D8F02EE9F81F444A998750AB904DB6CC3"/>
    <w:rsid w:val="00737EE4"/>
    <w:pPr>
      <w:spacing w:after="0" w:line="240" w:lineRule="auto"/>
      <w:ind w:left="1474"/>
    </w:pPr>
    <w:rPr>
      <w:rFonts w:eastAsiaTheme="minorHAnsi" w:cstheme="minorHAnsi"/>
      <w: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613DD-6FEE-4DD4-BC01-CCE99DA1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Hankkeen seurantaraportti_muokkauksessa4  kopio_TESTI</Template>
  <TotalTime>29</TotalTime>
  <Pages>2</Pages>
  <Words>298</Words>
  <Characters>2422</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 Leikas</dc:creator>
  <cp:keywords/>
  <dc:description/>
  <cp:lastModifiedBy>Marjo Leikas</cp:lastModifiedBy>
  <cp:revision>2</cp:revision>
  <dcterms:created xsi:type="dcterms:W3CDTF">2020-10-06T11:31:00Z</dcterms:created>
  <dcterms:modified xsi:type="dcterms:W3CDTF">2020-10-06T11:31:00Z</dcterms:modified>
</cp:coreProperties>
</file>